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0FDA" w14:textId="77777777" w:rsidR="00A73297" w:rsidRPr="00333C5E" w:rsidRDefault="00793CC3" w:rsidP="004C5835">
      <w:pPr>
        <w:pStyle w:val="ad"/>
        <w:spacing w:before="156" w:after="156"/>
        <w:ind w:leftChars="300" w:left="630" w:rightChars="300" w:right="630"/>
      </w:pPr>
      <w:r w:rsidRPr="00333C5E">
        <w:fldChar w:fldCharType="begin"/>
      </w:r>
      <w:r w:rsidR="00534D00" w:rsidRPr="00333C5E">
        <w:instrText xml:space="preserve"> </w:instrText>
      </w:r>
      <w:r w:rsidR="00534D00" w:rsidRPr="00333C5E">
        <w:rPr>
          <w:rFonts w:hint="eastAsia"/>
        </w:rPr>
        <w:instrText>MACROBUTTON  AcceptAllChangesInDoc</w:instrText>
      </w:r>
      <w:r w:rsidR="00534D00" w:rsidRPr="00333C5E">
        <w:instrText xml:space="preserve"> </w:instrText>
      </w:r>
      <w:r w:rsidRPr="00333C5E">
        <w:fldChar w:fldCharType="end"/>
      </w:r>
      <w:r>
        <w:fldChar w:fldCharType="begin"/>
      </w:r>
      <w:r w:rsidR="00272386">
        <w:instrText xml:space="preserve"> MACROBUTTON  AcceptAllChangesInDoc 点击输入标题 </w:instrText>
      </w:r>
      <w:r>
        <w:fldChar w:fldCharType="end"/>
      </w:r>
      <w:r w:rsidR="00210E10" w:rsidRPr="00210E10">
        <w:rPr>
          <w:rStyle w:val="ac"/>
        </w:rPr>
        <w:footnoteReference w:customMarkFollows="1" w:id="1"/>
        <w:sym w:font="Symbol" w:char="F020"/>
      </w:r>
    </w:p>
    <w:p w14:paraId="4A8C1E66" w14:textId="77777777" w:rsidR="00E11455" w:rsidRPr="00333C5E" w:rsidRDefault="00793CC3" w:rsidP="00B24F45">
      <w:pPr>
        <w:pStyle w:val="ae"/>
      </w:pPr>
      <w:r>
        <w:fldChar w:fldCharType="begin"/>
      </w:r>
      <w:r w:rsidR="00991C82">
        <w:instrText xml:space="preserve"> MACROBUTTON  AcceptAllChangesInDoc 单击输入作者名,两名字间用空格间隔，不同单位用上标1，2等区分 </w:instrText>
      </w:r>
      <w:r>
        <w:fldChar w:fldCharType="end"/>
      </w:r>
    </w:p>
    <w:p w14:paraId="7C7700CC" w14:textId="77777777" w:rsidR="00E1389E" w:rsidRPr="00333C5E" w:rsidRDefault="00793CC3" w:rsidP="00B24F45">
      <w:pPr>
        <w:pStyle w:val="af"/>
      </w:pPr>
      <w:r>
        <w:fldChar w:fldCharType="begin"/>
      </w:r>
      <w:r w:rsidR="000B48CD">
        <w:instrText xml:space="preserve"> MACROBUTTON  AcceptAllChangesInDoc "点击输入作者单位，如：1 中国科学院金属研究所 沈阳 110016" </w:instrText>
      </w:r>
      <w:r>
        <w:fldChar w:fldCharType="end"/>
      </w:r>
    </w:p>
    <w:p w14:paraId="7C6698D4" w14:textId="77777777" w:rsidR="00E1389E" w:rsidRPr="00994D59" w:rsidRDefault="00C923E8" w:rsidP="004C5835">
      <w:pPr>
        <w:pStyle w:val="af0"/>
        <w:spacing w:before="468"/>
        <w:rPr>
          <w:sz w:val="21"/>
          <w:szCs w:val="21"/>
        </w:rPr>
      </w:pPr>
      <w:r w:rsidRPr="00994D59">
        <w:rPr>
          <w:rFonts w:ascii="黑体" w:eastAsia="黑体" w:hint="eastAsia"/>
          <w:sz w:val="21"/>
          <w:szCs w:val="21"/>
        </w:rPr>
        <w:t xml:space="preserve">摘 要   </w:t>
      </w:r>
      <w:r w:rsidR="00793CC3" w:rsidRPr="00994D59">
        <w:rPr>
          <w:sz w:val="21"/>
          <w:szCs w:val="21"/>
        </w:rPr>
        <w:fldChar w:fldCharType="begin"/>
      </w:r>
      <w:r w:rsidRPr="00994D59">
        <w:rPr>
          <w:sz w:val="21"/>
          <w:szCs w:val="21"/>
        </w:rPr>
        <w:instrText xml:space="preserve"> </w:instrText>
      </w:r>
      <w:r w:rsidRPr="00994D59">
        <w:rPr>
          <w:rFonts w:hint="eastAsia"/>
          <w:sz w:val="21"/>
          <w:szCs w:val="21"/>
        </w:rPr>
        <w:instrText>MACROBUTTON  AcceptAllChangesInDoc 点击输入中文摘要</w:instrText>
      </w:r>
      <w:r w:rsidRPr="00994D59">
        <w:rPr>
          <w:sz w:val="21"/>
          <w:szCs w:val="21"/>
        </w:rPr>
        <w:instrText xml:space="preserve"> </w:instrText>
      </w:r>
      <w:r w:rsidR="00793CC3" w:rsidRPr="00994D59">
        <w:rPr>
          <w:sz w:val="21"/>
          <w:szCs w:val="21"/>
        </w:rPr>
        <w:fldChar w:fldCharType="end"/>
      </w:r>
    </w:p>
    <w:p w14:paraId="0701EDA3" w14:textId="77777777" w:rsidR="00C923E8" w:rsidRPr="00994D59" w:rsidRDefault="00C923E8" w:rsidP="004C5835">
      <w:pPr>
        <w:pStyle w:val="af1"/>
        <w:spacing w:before="156"/>
        <w:rPr>
          <w:sz w:val="21"/>
          <w:szCs w:val="21"/>
        </w:rPr>
      </w:pPr>
      <w:r w:rsidRPr="00994D59">
        <w:rPr>
          <w:rFonts w:ascii="黑体" w:eastAsia="黑体" w:hint="eastAsia"/>
          <w:sz w:val="21"/>
          <w:szCs w:val="21"/>
        </w:rPr>
        <w:t xml:space="preserve">关键词  </w:t>
      </w:r>
      <w:r w:rsidR="00793CC3" w:rsidRPr="00994D59">
        <w:rPr>
          <w:sz w:val="21"/>
          <w:szCs w:val="21"/>
        </w:rPr>
        <w:fldChar w:fldCharType="begin"/>
      </w:r>
      <w:r w:rsidRPr="00994D59">
        <w:rPr>
          <w:sz w:val="21"/>
          <w:szCs w:val="21"/>
        </w:rPr>
        <w:instrText xml:space="preserve"> MACROBUTTON  AcceptAllChangesInDoc 点击输入中文关键词，如：塑性应变，疲劳损伤 </w:instrText>
      </w:r>
      <w:r w:rsidR="00793CC3" w:rsidRPr="00994D59">
        <w:rPr>
          <w:sz w:val="21"/>
          <w:szCs w:val="21"/>
        </w:rPr>
        <w:fldChar w:fldCharType="end"/>
      </w:r>
    </w:p>
    <w:p w14:paraId="39EB8C75" w14:textId="77777777" w:rsidR="00C923E8" w:rsidRPr="00333C5E" w:rsidRDefault="00793CC3" w:rsidP="004C5835">
      <w:pPr>
        <w:pStyle w:val="af3"/>
        <w:spacing w:before="312"/>
      </w:pPr>
      <w:r w:rsidRPr="00333C5E">
        <w:fldChar w:fldCharType="begin"/>
      </w:r>
      <w:r w:rsidR="008B5D35" w:rsidRPr="00333C5E">
        <w:instrText xml:space="preserve"> MACROBUTTON  AcceptAllChangesInDoc </w:instrText>
      </w:r>
      <w:r w:rsidR="008B5D35" w:rsidRPr="00333C5E">
        <w:instrText>点击输入英文标题，大写字母</w:instrText>
      </w:r>
      <w:r w:rsidR="008B5D35" w:rsidRPr="00333C5E">
        <w:instrText xml:space="preserve"> </w:instrText>
      </w:r>
      <w:r w:rsidRPr="00333C5E">
        <w:fldChar w:fldCharType="end"/>
      </w:r>
    </w:p>
    <w:p w14:paraId="1C782D90" w14:textId="77777777" w:rsidR="003C45FF" w:rsidRPr="00991C82" w:rsidRDefault="00A93F8F" w:rsidP="004C5835">
      <w:pPr>
        <w:pStyle w:val="af4"/>
        <w:spacing w:before="312"/>
      </w:pPr>
      <w:r>
        <w:fldChar w:fldCharType="begin"/>
      </w:r>
      <w:r>
        <w:instrText xml:space="preserve"> MACROBUTTON  AcceptAllChangesInDoc "</w:instrText>
      </w:r>
      <w:r>
        <w:instrText>点击输入作者名，格式如：</w:instrText>
      </w:r>
      <w:r>
        <w:instrText xml:space="preserve">ZHANG Sanwu" </w:instrText>
      </w:r>
      <w:r>
        <w:fldChar w:fldCharType="end"/>
      </w:r>
    </w:p>
    <w:p w14:paraId="4978A49C" w14:textId="77777777" w:rsidR="00FA71E1" w:rsidRPr="00991C82" w:rsidRDefault="00793CC3" w:rsidP="00B24F45">
      <w:pPr>
        <w:pStyle w:val="af5"/>
      </w:pPr>
      <w:r w:rsidRPr="00991C82">
        <w:fldChar w:fldCharType="begin"/>
      </w:r>
      <w:r w:rsidR="003F1BBD" w:rsidRPr="00991C82">
        <w:instrText xml:space="preserve"> MACROBUTTON  AcceptAllChangesInDoc </w:instrText>
      </w:r>
      <w:r w:rsidR="003F1BBD" w:rsidRPr="00991C82">
        <w:instrText>点击输入作者单位信息的英文</w:instrText>
      </w:r>
      <w:r w:rsidR="003F1BBD" w:rsidRPr="00991C82">
        <w:instrText xml:space="preserve"> </w:instrText>
      </w:r>
      <w:r w:rsidRPr="00991C82">
        <w:fldChar w:fldCharType="end"/>
      </w:r>
    </w:p>
    <w:p w14:paraId="344FD076" w14:textId="77777777" w:rsidR="003F1BBD" w:rsidRPr="00991C82" w:rsidRDefault="003F1BBD" w:rsidP="00B24F45">
      <w:pPr>
        <w:pStyle w:val="af6"/>
      </w:pPr>
      <w:r w:rsidRPr="00991C82">
        <w:t>Correspondent</w:t>
      </w:r>
      <w:r w:rsidR="00DB3080">
        <w:rPr>
          <w:rFonts w:hint="eastAsia"/>
        </w:rPr>
        <w:t xml:space="preserve">: </w:t>
      </w:r>
      <w:r w:rsidR="00A93F8F">
        <w:fldChar w:fldCharType="begin"/>
      </w:r>
      <w:r w:rsidR="00A93F8F">
        <w:instrText xml:space="preserve"> MACROBUTTON  AcceptAllChangesInDoc "</w:instrText>
      </w:r>
      <w:r w:rsidR="00A93F8F">
        <w:instrText>输入通讯作者，如：</w:instrText>
      </w:r>
      <w:r w:rsidR="00A93F8F">
        <w:instrText>ZHANG Sanwu, professor, Tel: , E-mail:(</w:instrText>
      </w:r>
      <w:r w:rsidR="00A93F8F">
        <w:instrText>请尽量使用单位邮箱</w:instrText>
      </w:r>
      <w:r w:rsidR="00A93F8F">
        <w:instrText xml:space="preserve">)" </w:instrText>
      </w:r>
      <w:r w:rsidR="00A93F8F">
        <w:fldChar w:fldCharType="end"/>
      </w:r>
    </w:p>
    <w:p w14:paraId="64CBC181" w14:textId="77777777" w:rsidR="00EC4362" w:rsidRPr="00333C5E" w:rsidRDefault="001C7D97" w:rsidP="00B24F45">
      <w:pPr>
        <w:pStyle w:val="af8"/>
      </w:pPr>
      <w:r w:rsidRPr="00333C5E">
        <w:rPr>
          <w:rFonts w:eastAsia="黑体" w:hint="eastAsia"/>
          <w:b/>
        </w:rPr>
        <w:t xml:space="preserve">ABSTRACT </w:t>
      </w:r>
      <w:r w:rsidR="00793CC3" w:rsidRPr="00333C5E">
        <w:fldChar w:fldCharType="begin"/>
      </w:r>
      <w:r w:rsidR="005B5FFB" w:rsidRPr="00333C5E">
        <w:instrText xml:space="preserve"> MACROBUTTON  AcceptAllChangesInDoc </w:instrText>
      </w:r>
      <w:r w:rsidR="005B5FFB" w:rsidRPr="00333C5E">
        <w:instrText>点击输入英文摘要（</w:instrText>
      </w:r>
      <w:r w:rsidR="005B5FFB" w:rsidRPr="00333C5E">
        <w:instrText>300</w:instrText>
      </w:r>
      <w:r w:rsidR="005B5FFB" w:rsidRPr="00333C5E">
        <w:instrText>字左右，应包括背景介绍，实验研究过程介绍及实验结果三部分）</w:instrText>
      </w:r>
      <w:r w:rsidR="005B5FFB" w:rsidRPr="00333C5E">
        <w:instrText xml:space="preserve"> </w:instrText>
      </w:r>
      <w:r w:rsidR="00793CC3" w:rsidRPr="00333C5E">
        <w:fldChar w:fldCharType="end"/>
      </w:r>
    </w:p>
    <w:p w14:paraId="77CB5C1C" w14:textId="77777777" w:rsidR="001C7D97" w:rsidRPr="00333C5E" w:rsidRDefault="001C7D97" w:rsidP="004C5835">
      <w:pPr>
        <w:pStyle w:val="af9"/>
        <w:spacing w:after="312"/>
      </w:pPr>
      <w:r w:rsidRPr="00333C5E">
        <w:rPr>
          <w:rFonts w:hint="eastAsia"/>
          <w:b/>
        </w:rPr>
        <w:t xml:space="preserve">KEY WORDS </w:t>
      </w:r>
      <w:r w:rsidR="00793CC3" w:rsidRPr="00333C5E">
        <w:fldChar w:fldCharType="begin"/>
      </w:r>
      <w:r w:rsidRPr="00333C5E">
        <w:instrText xml:space="preserve"> MACROBUTTON  AcceptAllChangesInDoc </w:instrText>
      </w:r>
      <w:r w:rsidRPr="00333C5E">
        <w:instrText>点击输入英文关键词</w:instrText>
      </w:r>
      <w:r w:rsidRPr="00333C5E">
        <w:instrText xml:space="preserve"> </w:instrText>
      </w:r>
      <w:r w:rsidR="00793CC3" w:rsidRPr="00333C5E">
        <w:fldChar w:fldCharType="end"/>
      </w:r>
    </w:p>
    <w:p w14:paraId="4F998DBD" w14:textId="77777777" w:rsidR="001A6ABF" w:rsidRPr="00333C5E" w:rsidRDefault="00793CC3" w:rsidP="00B24F45">
      <w:pPr>
        <w:pStyle w:val="afa"/>
      </w:pPr>
      <w:r w:rsidRPr="00333C5E">
        <w:fldChar w:fldCharType="begin"/>
      </w:r>
      <w:r w:rsidR="00EB59D3" w:rsidRPr="00333C5E">
        <w:instrText xml:space="preserve"> MACROBUTTON  AcceptAllChangesInDoc </w:instrText>
      </w:r>
      <w:r w:rsidRPr="00333C5E">
        <w:fldChar w:fldCharType="end"/>
      </w:r>
      <w:r w:rsidRPr="00333C5E">
        <w:fldChar w:fldCharType="begin"/>
      </w:r>
      <w:r w:rsidR="000B62C6" w:rsidRPr="00333C5E">
        <w:instrText xml:space="preserve"> MACROBUTTON  AcceptAllChangesInDoc 点击输入前言（不用标题，注意文献引用的规范） </w:instrText>
      </w:r>
      <w:r w:rsidRPr="00333C5E">
        <w:fldChar w:fldCharType="end"/>
      </w:r>
    </w:p>
    <w:p w14:paraId="50DF7755" w14:textId="77777777" w:rsidR="000B62C6" w:rsidRPr="00333C5E" w:rsidRDefault="007637E6" w:rsidP="00A93F8F">
      <w:pPr>
        <w:spacing w:beforeLines="50" w:before="156" w:afterLines="50" w:after="156"/>
        <w:rPr>
          <w:rFonts w:eastAsia="黑体"/>
          <w:sz w:val="24"/>
        </w:rPr>
      </w:pPr>
      <w:r w:rsidRPr="00333C5E">
        <w:rPr>
          <w:rFonts w:eastAsia="黑体" w:hint="eastAsia"/>
          <w:sz w:val="24"/>
        </w:rPr>
        <w:t xml:space="preserve">1  </w:t>
      </w:r>
      <w:r w:rsidR="000B62C6" w:rsidRPr="00333C5E">
        <w:rPr>
          <w:rFonts w:eastAsia="黑体" w:hint="eastAsia"/>
          <w:sz w:val="24"/>
        </w:rPr>
        <w:t>实验方法</w:t>
      </w:r>
    </w:p>
    <w:p w14:paraId="27F1D265" w14:textId="77777777" w:rsidR="000B62C6" w:rsidRPr="00333C5E" w:rsidRDefault="00793CC3" w:rsidP="00B24F45">
      <w:pPr>
        <w:pStyle w:val="afb"/>
      </w:pPr>
      <w:r>
        <w:fldChar w:fldCharType="begin"/>
      </w:r>
      <w:r w:rsidR="00991C82">
        <w:instrText xml:space="preserve"> MACROBUTTON  AcceptAllChangesInDoc 点击输入该节内容（实验材料要给出化学成分，溶液要给出浓度、配比，设备要给出型号） </w:instrText>
      </w:r>
      <w:r>
        <w:fldChar w:fldCharType="end"/>
      </w:r>
    </w:p>
    <w:p w14:paraId="0321305B" w14:textId="77777777" w:rsidR="000B62C6" w:rsidRPr="00333C5E" w:rsidRDefault="007637E6" w:rsidP="00A93F8F">
      <w:pPr>
        <w:spacing w:beforeLines="50" w:before="156" w:afterLines="50" w:after="156"/>
        <w:rPr>
          <w:rFonts w:ascii="黑体" w:eastAsia="黑体" w:hAnsi="宋体"/>
          <w:sz w:val="24"/>
        </w:rPr>
      </w:pPr>
      <w:r w:rsidRPr="00333C5E">
        <w:rPr>
          <w:rFonts w:eastAsia="黑体"/>
          <w:sz w:val="24"/>
        </w:rPr>
        <w:t xml:space="preserve">2 </w:t>
      </w:r>
      <w:r w:rsidRPr="00333C5E">
        <w:rPr>
          <w:rFonts w:ascii="黑体" w:eastAsia="黑体" w:hAnsi="宋体" w:hint="eastAsia"/>
          <w:sz w:val="24"/>
        </w:rPr>
        <w:t xml:space="preserve"> </w:t>
      </w:r>
      <w:r w:rsidR="000B62C6" w:rsidRPr="00333C5E">
        <w:rPr>
          <w:rFonts w:ascii="黑体" w:eastAsia="黑体" w:hAnsi="宋体" w:hint="eastAsia"/>
          <w:sz w:val="24"/>
        </w:rPr>
        <w:t>实验结果</w:t>
      </w:r>
    </w:p>
    <w:p w14:paraId="2B48C75C" w14:textId="77777777" w:rsidR="007637E6" w:rsidRPr="00333C5E" w:rsidRDefault="00793CC3" w:rsidP="00B24F45">
      <w:pPr>
        <w:pStyle w:val="afb"/>
      </w:pPr>
      <w:r w:rsidRPr="00333C5E">
        <w:fldChar w:fldCharType="begin"/>
      </w:r>
      <w:r w:rsidR="00993A75" w:rsidRPr="00333C5E">
        <w:instrText xml:space="preserve"> </w:instrText>
      </w:r>
      <w:r w:rsidR="00993A75" w:rsidRPr="00333C5E">
        <w:rPr>
          <w:rFonts w:hint="eastAsia"/>
        </w:rPr>
        <w:instrText>MACROBUTTON  AcceptAllChangesInDoc 点击输入内容（3级标题用五号黑体）</w:instrText>
      </w:r>
      <w:r w:rsidR="00993A75" w:rsidRPr="00333C5E">
        <w:instrText xml:space="preserve"> </w:instrText>
      </w:r>
      <w:r w:rsidRPr="00333C5E">
        <w:fldChar w:fldCharType="end"/>
      </w:r>
    </w:p>
    <w:p w14:paraId="2214E606" w14:textId="77777777" w:rsidR="007637E6" w:rsidRPr="00333C5E" w:rsidRDefault="007637E6" w:rsidP="00A93F8F">
      <w:pPr>
        <w:spacing w:beforeLines="50" w:before="156" w:afterLines="50" w:after="156"/>
        <w:rPr>
          <w:rFonts w:ascii="黑体" w:eastAsia="黑体" w:hAnsi="宋体"/>
          <w:sz w:val="24"/>
        </w:rPr>
      </w:pPr>
      <w:r w:rsidRPr="00333C5E">
        <w:rPr>
          <w:rFonts w:eastAsia="黑体"/>
          <w:sz w:val="24"/>
        </w:rPr>
        <w:t xml:space="preserve">3 </w:t>
      </w:r>
      <w:r w:rsidRPr="00333C5E">
        <w:rPr>
          <w:rFonts w:ascii="黑体" w:eastAsia="黑体" w:hAnsi="宋体" w:hint="eastAsia"/>
          <w:sz w:val="24"/>
        </w:rPr>
        <w:t xml:space="preserve"> 分析讨论</w:t>
      </w:r>
    </w:p>
    <w:p w14:paraId="16C9373E" w14:textId="77777777" w:rsidR="00D467FD" w:rsidRPr="00333C5E" w:rsidRDefault="00793CC3" w:rsidP="00B24F45">
      <w:pPr>
        <w:pStyle w:val="afb"/>
      </w:pPr>
      <w:r w:rsidRPr="00333C5E">
        <w:fldChar w:fldCharType="begin"/>
      </w:r>
      <w:r w:rsidR="007637E6" w:rsidRPr="00333C5E">
        <w:instrText xml:space="preserve"> MACROBUTTON  AcceptAllChangesInDoc 点击输入内容 </w:instrText>
      </w:r>
      <w:r w:rsidRPr="00333C5E">
        <w:fldChar w:fldCharType="end"/>
      </w:r>
    </w:p>
    <w:p w14:paraId="40590ECE" w14:textId="77777777" w:rsidR="007637E6" w:rsidRPr="00333C5E" w:rsidRDefault="007637E6" w:rsidP="00A93F8F">
      <w:pPr>
        <w:spacing w:beforeLines="50" w:before="156" w:afterLines="50" w:after="156"/>
        <w:rPr>
          <w:rFonts w:ascii="黑体" w:eastAsia="黑体" w:hAnsi="宋体"/>
          <w:sz w:val="24"/>
        </w:rPr>
      </w:pPr>
      <w:r w:rsidRPr="00333C5E">
        <w:rPr>
          <w:rFonts w:eastAsia="黑体"/>
          <w:sz w:val="24"/>
        </w:rPr>
        <w:t>4</w:t>
      </w:r>
      <w:r w:rsidRPr="00333C5E">
        <w:rPr>
          <w:rFonts w:ascii="黑体" w:eastAsia="黑体" w:hAnsi="宋体" w:hint="eastAsia"/>
          <w:sz w:val="24"/>
        </w:rPr>
        <w:t xml:space="preserve">  结论</w:t>
      </w:r>
    </w:p>
    <w:p w14:paraId="3399C10A" w14:textId="77777777" w:rsidR="00FB6E9C" w:rsidRPr="00333C5E" w:rsidRDefault="00793CC3" w:rsidP="00B24F45">
      <w:pPr>
        <w:pStyle w:val="afb"/>
      </w:pPr>
      <w:r w:rsidRPr="00333C5E">
        <w:fldChar w:fldCharType="begin"/>
      </w:r>
      <w:r w:rsidR="007637E6" w:rsidRPr="00333C5E">
        <w:instrText xml:space="preserve"> MACROBUTTON  AcceptAllChangesInDoc 点击输入内容 </w:instrText>
      </w:r>
      <w:r w:rsidRPr="00333C5E">
        <w:fldChar w:fldCharType="end"/>
      </w:r>
    </w:p>
    <w:p w14:paraId="2C8F6C0F" w14:textId="77777777" w:rsidR="007637E6" w:rsidRPr="00333C5E" w:rsidRDefault="007637E6" w:rsidP="00A93F8F">
      <w:pPr>
        <w:spacing w:beforeLines="100" w:before="312" w:afterLines="100" w:after="312"/>
        <w:rPr>
          <w:rFonts w:ascii="黑体" w:eastAsia="黑体" w:hAnsi="宋体"/>
          <w:szCs w:val="21"/>
        </w:rPr>
      </w:pPr>
      <w:r w:rsidRPr="00333C5E">
        <w:rPr>
          <w:rFonts w:ascii="黑体" w:eastAsia="黑体" w:hAnsi="宋体" w:hint="eastAsia"/>
          <w:szCs w:val="21"/>
        </w:rPr>
        <w:t>参考文献</w:t>
      </w:r>
    </w:p>
    <w:p w14:paraId="1531439C" w14:textId="77777777" w:rsidR="007637E6" w:rsidRPr="00333C5E" w:rsidRDefault="007637E6" w:rsidP="00B24F45">
      <w:pPr>
        <w:pStyle w:val="afc"/>
      </w:pPr>
      <w:r w:rsidRPr="00333C5E">
        <w:rPr>
          <w:rFonts w:eastAsia="黑体"/>
        </w:rPr>
        <w:t>[1]</w:t>
      </w:r>
      <w:r w:rsidRPr="00333C5E">
        <w:t xml:space="preserve"> </w:t>
      </w:r>
      <w:r w:rsidR="00793CC3" w:rsidRPr="00333C5E">
        <w:fldChar w:fldCharType="begin"/>
      </w:r>
      <w:r w:rsidRPr="00333C5E">
        <w:instrText xml:space="preserve"> MACROBUTTON  AcceptAllChangesInDoc </w:instrText>
      </w:r>
      <w:r w:rsidRPr="00333C5E">
        <w:instrText>点击输入参考文献（格式附后）</w:instrText>
      </w:r>
      <w:r w:rsidRPr="00333C5E">
        <w:instrText xml:space="preserve"> </w:instrText>
      </w:r>
      <w:r w:rsidR="00793CC3" w:rsidRPr="00333C5E">
        <w:fldChar w:fldCharType="end"/>
      </w:r>
    </w:p>
    <w:p w14:paraId="1DFB6814" w14:textId="77777777" w:rsidR="00FB6E9C" w:rsidRDefault="00FB6E9C" w:rsidP="009311DD">
      <w:pPr>
        <w:rPr>
          <w:sz w:val="18"/>
          <w:szCs w:val="18"/>
        </w:rPr>
      </w:pPr>
    </w:p>
    <w:p w14:paraId="50D487C7" w14:textId="77777777" w:rsidR="000B48CD" w:rsidRPr="00333C5E" w:rsidRDefault="000B48CD" w:rsidP="009311DD">
      <w:pPr>
        <w:rPr>
          <w:sz w:val="18"/>
          <w:szCs w:val="18"/>
        </w:rPr>
      </w:pPr>
    </w:p>
    <w:p w14:paraId="0469C632" w14:textId="77777777" w:rsidR="00D25B16" w:rsidRPr="00333C5E" w:rsidRDefault="00D25B16" w:rsidP="009311DD">
      <w:pPr>
        <w:rPr>
          <w:sz w:val="24"/>
        </w:rPr>
      </w:pPr>
      <w:r w:rsidRPr="00333C5E">
        <w:rPr>
          <w:sz w:val="24"/>
        </w:rPr>
        <w:t>…………………………………………………………………………………………………………</w:t>
      </w:r>
    </w:p>
    <w:p w14:paraId="68E52B07" w14:textId="77777777" w:rsidR="00FB6E9C" w:rsidRPr="00333C5E" w:rsidRDefault="00FB6E9C" w:rsidP="009311DD">
      <w:pPr>
        <w:rPr>
          <w:sz w:val="24"/>
        </w:rPr>
      </w:pPr>
      <w:r w:rsidRPr="00333C5E">
        <w:rPr>
          <w:rFonts w:hint="eastAsia"/>
          <w:sz w:val="24"/>
        </w:rPr>
        <w:lastRenderedPageBreak/>
        <w:t>（以下内容供作者参考使用，请在论文撰写</w:t>
      </w:r>
      <w:r w:rsidR="00D25B16" w:rsidRPr="00333C5E">
        <w:rPr>
          <w:rFonts w:hint="eastAsia"/>
          <w:sz w:val="24"/>
        </w:rPr>
        <w:t>完成</w:t>
      </w:r>
      <w:r w:rsidRPr="00333C5E">
        <w:rPr>
          <w:rFonts w:hint="eastAsia"/>
          <w:sz w:val="24"/>
        </w:rPr>
        <w:t>后</w:t>
      </w:r>
      <w:r w:rsidRPr="00333C5E">
        <w:rPr>
          <w:rFonts w:hint="eastAsia"/>
          <w:b/>
          <w:color w:val="FF0000"/>
          <w:sz w:val="24"/>
        </w:rPr>
        <w:t>删除</w:t>
      </w:r>
      <w:r w:rsidRPr="00333C5E">
        <w:rPr>
          <w:rFonts w:hint="eastAsia"/>
          <w:sz w:val="24"/>
        </w:rPr>
        <w:t>）</w:t>
      </w:r>
    </w:p>
    <w:p w14:paraId="3AB09498" w14:textId="77777777" w:rsidR="001865F4" w:rsidRPr="00333C5E" w:rsidRDefault="001865F4" w:rsidP="009311DD">
      <w:pPr>
        <w:rPr>
          <w:rFonts w:ascii="黑体" w:eastAsia="黑体" w:hAnsi="宋体"/>
          <w:sz w:val="24"/>
        </w:rPr>
      </w:pPr>
    </w:p>
    <w:p w14:paraId="23415806" w14:textId="77777777" w:rsidR="00D25B16" w:rsidRPr="00333C5E" w:rsidRDefault="00A54DFB" w:rsidP="00476293">
      <w:pPr>
        <w:jc w:val="center"/>
        <w:rPr>
          <w:rFonts w:ascii="黑体" w:eastAsia="黑体" w:hAnsi="宋体"/>
          <w:sz w:val="24"/>
        </w:rPr>
      </w:pPr>
      <w:r w:rsidRPr="00476293">
        <w:rPr>
          <w:rFonts w:ascii="黑体" w:eastAsia="黑体" w:hAnsi="宋体" w:hint="eastAsia"/>
          <w:sz w:val="24"/>
          <w:highlight w:val="yellow"/>
        </w:rPr>
        <w:t>图、表编排格式要求：</w:t>
      </w:r>
    </w:p>
    <w:p w14:paraId="091DFFAE" w14:textId="341680DD" w:rsidR="00F929A9" w:rsidRDefault="00F929A9" w:rsidP="00A93F8F">
      <w:pPr>
        <w:spacing w:beforeLines="100" w:before="312"/>
        <w:rPr>
          <w:rFonts w:ascii="宋体" w:hAnsi="宋体"/>
          <w:sz w:val="24"/>
        </w:rPr>
      </w:pPr>
      <w:r w:rsidRPr="00333C5E">
        <w:rPr>
          <w:rFonts w:ascii="宋体" w:hAnsi="宋体" w:hint="eastAsia"/>
          <w:sz w:val="24"/>
        </w:rPr>
        <w:t>（1）</w:t>
      </w:r>
      <w:r w:rsidR="00D73316">
        <w:rPr>
          <w:rFonts w:ascii="宋体" w:hAnsi="宋体" w:hint="eastAsia"/>
          <w:sz w:val="24"/>
        </w:rPr>
        <w:t>尽量使用三线表，</w:t>
      </w:r>
      <w:r w:rsidR="00324D62">
        <w:rPr>
          <w:rFonts w:ascii="宋体" w:hAnsi="宋体" w:hint="eastAsia"/>
          <w:sz w:val="24"/>
        </w:rPr>
        <w:t>表头</w:t>
      </w:r>
      <w:r w:rsidR="00D73316">
        <w:rPr>
          <w:rFonts w:ascii="宋体" w:hAnsi="宋体" w:hint="eastAsia"/>
          <w:sz w:val="24"/>
        </w:rPr>
        <w:t>和表格内容</w:t>
      </w:r>
      <w:r w:rsidR="00324D62">
        <w:rPr>
          <w:rFonts w:ascii="宋体" w:hAnsi="宋体" w:hint="eastAsia"/>
          <w:sz w:val="24"/>
        </w:rPr>
        <w:t>字体大小</w:t>
      </w:r>
      <w:r w:rsidRPr="00333C5E">
        <w:rPr>
          <w:rFonts w:ascii="宋体" w:hAnsi="宋体" w:hint="eastAsia"/>
          <w:sz w:val="24"/>
        </w:rPr>
        <w:t>示例如下：</w:t>
      </w:r>
    </w:p>
    <w:p w14:paraId="5EE6699C" w14:textId="77777777" w:rsidR="00AF78B1" w:rsidRPr="00AC3BDB" w:rsidRDefault="00AF78B1" w:rsidP="00AF78B1">
      <w:pPr>
        <w:spacing w:line="360" w:lineRule="auto"/>
        <w:ind w:firstLineChars="200" w:firstLine="422"/>
        <w:jc w:val="center"/>
        <w:rPr>
          <w:rFonts w:hAnsi="宋体"/>
          <w:b/>
          <w:szCs w:val="21"/>
        </w:rPr>
      </w:pPr>
      <w:r w:rsidRPr="00650F73">
        <w:rPr>
          <w:rFonts w:hAnsi="宋体"/>
          <w:b/>
          <w:szCs w:val="21"/>
        </w:rPr>
        <w:t>表</w:t>
      </w:r>
      <w:r w:rsidRPr="00AC3BDB">
        <w:rPr>
          <w:rFonts w:hAnsi="宋体"/>
          <w:b/>
          <w:szCs w:val="21"/>
        </w:rPr>
        <w:t xml:space="preserve">1 </w:t>
      </w:r>
      <w:r w:rsidRPr="00AC3BDB">
        <w:rPr>
          <w:rFonts w:hAnsi="宋体"/>
          <w:b/>
          <w:szCs w:val="21"/>
        </w:rPr>
        <w:t>不同退火温度实验钢中各相体积分数和残余奥氏体中</w:t>
      </w:r>
      <w:r w:rsidRPr="00AC3BDB">
        <w:rPr>
          <w:rFonts w:hAnsi="宋体"/>
          <w:b/>
          <w:szCs w:val="21"/>
        </w:rPr>
        <w:t>C</w:t>
      </w:r>
      <w:r w:rsidRPr="00AC3BDB">
        <w:rPr>
          <w:rFonts w:hAnsi="宋体"/>
          <w:b/>
          <w:szCs w:val="21"/>
        </w:rPr>
        <w:t>含量</w:t>
      </w:r>
    </w:p>
    <w:tbl>
      <w:tblPr>
        <w:tblW w:w="5000" w:type="pct"/>
        <w:jc w:val="center"/>
        <w:tblBorders>
          <w:top w:val="single" w:sz="12" w:space="0" w:color="000000"/>
          <w:bottom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AF78B1" w:rsidRPr="00650F73" w14:paraId="7A647BEB" w14:textId="77777777" w:rsidTr="00AC3BDB">
        <w:trPr>
          <w:trHeight w:val="57"/>
          <w:jc w:val="center"/>
        </w:trPr>
        <w:tc>
          <w:tcPr>
            <w:tcW w:w="1000" w:type="pct"/>
            <w:tcBorders>
              <w:top w:val="single" w:sz="12" w:space="0" w:color="000000"/>
              <w:bottom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CE0E2C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r w:rsidRPr="003014E5">
              <w:rPr>
                <w:rFonts w:hint="eastAsia"/>
                <w:i/>
                <w:szCs w:val="21"/>
              </w:rPr>
              <w:t>T</w:t>
            </w:r>
            <w:r>
              <w:rPr>
                <w:rFonts w:hint="eastAsia"/>
                <w:szCs w:val="21"/>
              </w:rPr>
              <w:t xml:space="preserve"> </w:t>
            </w:r>
            <w:r w:rsidRPr="00650F73"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 </w:t>
            </w:r>
            <w:r w:rsidRPr="00650F73">
              <w:rPr>
                <w:rFonts w:hAnsi="宋体"/>
                <w:szCs w:val="21"/>
              </w:rPr>
              <w:t>℃</w:t>
            </w:r>
          </w:p>
        </w:tc>
        <w:tc>
          <w:tcPr>
            <w:tcW w:w="1000" w:type="pc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0C027BD7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 w:rsidRPr="003014E5">
              <w:rPr>
                <w:i/>
                <w:szCs w:val="21"/>
              </w:rPr>
              <w:t>f</w:t>
            </w:r>
            <w:r w:rsidRPr="00650F73">
              <w:rPr>
                <w:szCs w:val="21"/>
                <w:vertAlign w:val="subscript"/>
              </w:rPr>
              <w:t>F</w:t>
            </w:r>
            <w:proofErr w:type="spellEnd"/>
            <w:r>
              <w:rPr>
                <w:rFonts w:hint="eastAsia"/>
                <w:szCs w:val="21"/>
              </w:rPr>
              <w:t xml:space="preserve"> /</w:t>
            </w:r>
            <w:r>
              <w:rPr>
                <w:rFonts w:hint="eastAsia"/>
                <w:szCs w:val="21"/>
                <w:vertAlign w:val="subscript"/>
              </w:rPr>
              <w:t xml:space="preserve"> </w:t>
            </w:r>
            <w:r w:rsidRPr="00650F73">
              <w:rPr>
                <w:szCs w:val="21"/>
              </w:rPr>
              <w:t>%</w:t>
            </w:r>
          </w:p>
        </w:tc>
        <w:tc>
          <w:tcPr>
            <w:tcW w:w="1000" w:type="pc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56559004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 w:rsidRPr="003014E5">
              <w:rPr>
                <w:i/>
                <w:szCs w:val="21"/>
              </w:rPr>
              <w:t>f</w:t>
            </w:r>
            <w:r w:rsidRPr="00650F73">
              <w:rPr>
                <w:szCs w:val="21"/>
                <w:vertAlign w:val="subscript"/>
              </w:rPr>
              <w:t>M</w:t>
            </w:r>
            <w:proofErr w:type="spellEnd"/>
            <w:r>
              <w:rPr>
                <w:rFonts w:hint="eastAsia"/>
                <w:szCs w:val="21"/>
                <w:vertAlign w:val="subscript"/>
              </w:rPr>
              <w:t xml:space="preserve"> 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  <w:vertAlign w:val="subscript"/>
              </w:rPr>
              <w:t xml:space="preserve"> </w:t>
            </w:r>
            <w:r w:rsidRPr="00650F73">
              <w:rPr>
                <w:szCs w:val="21"/>
              </w:rPr>
              <w:t>%</w:t>
            </w:r>
          </w:p>
        </w:tc>
        <w:tc>
          <w:tcPr>
            <w:tcW w:w="1000" w:type="pc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2B82CA0A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 w:rsidRPr="003014E5">
              <w:rPr>
                <w:i/>
                <w:szCs w:val="21"/>
              </w:rPr>
              <w:t>f</w:t>
            </w:r>
            <w:r w:rsidRPr="00650F73">
              <w:rPr>
                <w:szCs w:val="21"/>
                <w:vertAlign w:val="subscript"/>
              </w:rPr>
              <w:t>RA</w:t>
            </w:r>
            <w:proofErr w:type="spellEnd"/>
            <w:r>
              <w:rPr>
                <w:rFonts w:hint="eastAsia"/>
                <w:szCs w:val="21"/>
              </w:rPr>
              <w:t xml:space="preserve"> / </w:t>
            </w:r>
            <w:r w:rsidRPr="00650F73">
              <w:rPr>
                <w:szCs w:val="21"/>
              </w:rPr>
              <w:t>%</w:t>
            </w:r>
          </w:p>
        </w:tc>
        <w:tc>
          <w:tcPr>
            <w:tcW w:w="1000" w:type="pct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538D9A47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proofErr w:type="spellStart"/>
            <w:r w:rsidRPr="003014E5">
              <w:rPr>
                <w:i/>
                <w:szCs w:val="21"/>
              </w:rPr>
              <w:t>C</w:t>
            </w:r>
            <w:r w:rsidRPr="003014E5">
              <w:rPr>
                <w:i/>
                <w:szCs w:val="21"/>
                <w:vertAlign w:val="subscript"/>
              </w:rPr>
              <w:t>γ</w:t>
            </w:r>
            <w:proofErr w:type="spellEnd"/>
            <w:r>
              <w:rPr>
                <w:rFonts w:hint="eastAsia"/>
                <w:szCs w:val="21"/>
              </w:rPr>
              <w:t xml:space="preserve"> / </w:t>
            </w:r>
            <w:r w:rsidRPr="00650F73">
              <w:rPr>
                <w:szCs w:val="21"/>
              </w:rPr>
              <w:t>%</w:t>
            </w:r>
          </w:p>
        </w:tc>
      </w:tr>
      <w:tr w:rsidR="00AF78B1" w:rsidRPr="00650F73" w14:paraId="3B58A757" w14:textId="77777777" w:rsidTr="00AC3BDB">
        <w:trPr>
          <w:trHeight w:val="57"/>
          <w:jc w:val="center"/>
        </w:trPr>
        <w:tc>
          <w:tcPr>
            <w:tcW w:w="1000" w:type="pct"/>
            <w:tcBorders>
              <w:top w:val="single" w:sz="8" w:space="0" w:color="000000"/>
            </w:tcBorders>
            <w:vAlign w:val="center"/>
          </w:tcPr>
          <w:p w14:paraId="7BF2D650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bookmarkStart w:id="0" w:name="_Hlk377719416"/>
            <w:r w:rsidRPr="00650F73">
              <w:rPr>
                <w:szCs w:val="21"/>
              </w:rPr>
              <w:t>760</w:t>
            </w:r>
          </w:p>
        </w:tc>
        <w:tc>
          <w:tcPr>
            <w:tcW w:w="1000" w:type="pct"/>
            <w:tcBorders>
              <w:top w:val="single" w:sz="8" w:space="0" w:color="000000"/>
            </w:tcBorders>
            <w:vAlign w:val="center"/>
          </w:tcPr>
          <w:p w14:paraId="2E14A34A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r w:rsidRPr="00650F73">
              <w:rPr>
                <w:szCs w:val="21"/>
              </w:rPr>
              <w:t>65.97</w:t>
            </w:r>
          </w:p>
        </w:tc>
        <w:tc>
          <w:tcPr>
            <w:tcW w:w="1000" w:type="pct"/>
            <w:tcBorders>
              <w:top w:val="single" w:sz="8" w:space="0" w:color="000000"/>
            </w:tcBorders>
            <w:vAlign w:val="center"/>
          </w:tcPr>
          <w:p w14:paraId="68C91AD5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r w:rsidRPr="00650F73">
              <w:rPr>
                <w:szCs w:val="21"/>
              </w:rPr>
              <w:t>28.17</w:t>
            </w:r>
          </w:p>
        </w:tc>
        <w:tc>
          <w:tcPr>
            <w:tcW w:w="1000" w:type="pct"/>
            <w:tcBorders>
              <w:top w:val="single" w:sz="8" w:space="0" w:color="000000"/>
            </w:tcBorders>
            <w:vAlign w:val="center"/>
          </w:tcPr>
          <w:p w14:paraId="06174C20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r w:rsidRPr="00650F73">
              <w:rPr>
                <w:szCs w:val="21"/>
              </w:rPr>
              <w:t>5.86</w:t>
            </w:r>
          </w:p>
        </w:tc>
        <w:tc>
          <w:tcPr>
            <w:tcW w:w="1000" w:type="pct"/>
            <w:tcBorders>
              <w:top w:val="single" w:sz="8" w:space="0" w:color="000000"/>
            </w:tcBorders>
            <w:vAlign w:val="center"/>
          </w:tcPr>
          <w:p w14:paraId="46D02CEF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r w:rsidRPr="00650F73">
              <w:rPr>
                <w:szCs w:val="21"/>
              </w:rPr>
              <w:t>1.02</w:t>
            </w:r>
          </w:p>
        </w:tc>
      </w:tr>
      <w:tr w:rsidR="00AF78B1" w:rsidRPr="00650F73" w14:paraId="4F389A21" w14:textId="77777777" w:rsidTr="00AC3BDB">
        <w:trPr>
          <w:trHeight w:val="57"/>
          <w:jc w:val="center"/>
        </w:trPr>
        <w:tc>
          <w:tcPr>
            <w:tcW w:w="1000" w:type="pct"/>
            <w:vAlign w:val="center"/>
          </w:tcPr>
          <w:p w14:paraId="53187844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r w:rsidRPr="00650F73">
              <w:rPr>
                <w:szCs w:val="21"/>
              </w:rPr>
              <w:t>780</w:t>
            </w:r>
          </w:p>
        </w:tc>
        <w:tc>
          <w:tcPr>
            <w:tcW w:w="1000" w:type="pct"/>
            <w:vAlign w:val="center"/>
          </w:tcPr>
          <w:p w14:paraId="6CCAA35D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r w:rsidRPr="00650F73">
              <w:rPr>
                <w:szCs w:val="21"/>
              </w:rPr>
              <w:t>50.97</w:t>
            </w:r>
          </w:p>
        </w:tc>
        <w:tc>
          <w:tcPr>
            <w:tcW w:w="1000" w:type="pct"/>
            <w:vAlign w:val="center"/>
          </w:tcPr>
          <w:p w14:paraId="34EA1EBF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r w:rsidRPr="00650F73">
              <w:rPr>
                <w:szCs w:val="21"/>
              </w:rPr>
              <w:t>44.49</w:t>
            </w:r>
          </w:p>
        </w:tc>
        <w:tc>
          <w:tcPr>
            <w:tcW w:w="1000" w:type="pct"/>
            <w:vAlign w:val="center"/>
          </w:tcPr>
          <w:p w14:paraId="14AA57E3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r w:rsidRPr="00650F73">
              <w:rPr>
                <w:szCs w:val="21"/>
              </w:rPr>
              <w:t>4.54</w:t>
            </w:r>
          </w:p>
        </w:tc>
        <w:tc>
          <w:tcPr>
            <w:tcW w:w="1000" w:type="pct"/>
            <w:vAlign w:val="center"/>
          </w:tcPr>
          <w:p w14:paraId="65FA526A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r w:rsidRPr="00650F73">
              <w:rPr>
                <w:szCs w:val="21"/>
              </w:rPr>
              <w:t>1.07</w:t>
            </w:r>
          </w:p>
        </w:tc>
      </w:tr>
      <w:tr w:rsidR="00AF78B1" w:rsidRPr="00650F73" w14:paraId="7B239FB6" w14:textId="77777777" w:rsidTr="00AC3BDB">
        <w:trPr>
          <w:trHeight w:val="57"/>
          <w:jc w:val="center"/>
        </w:trPr>
        <w:tc>
          <w:tcPr>
            <w:tcW w:w="1000" w:type="pct"/>
            <w:vAlign w:val="center"/>
          </w:tcPr>
          <w:p w14:paraId="497DB3DD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r w:rsidRPr="00650F73">
              <w:rPr>
                <w:szCs w:val="21"/>
              </w:rPr>
              <w:t>800</w:t>
            </w:r>
          </w:p>
        </w:tc>
        <w:tc>
          <w:tcPr>
            <w:tcW w:w="1000" w:type="pct"/>
            <w:vAlign w:val="center"/>
          </w:tcPr>
          <w:p w14:paraId="7669F0E3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r w:rsidRPr="00650F73">
              <w:rPr>
                <w:szCs w:val="21"/>
              </w:rPr>
              <w:t>26.14</w:t>
            </w:r>
          </w:p>
        </w:tc>
        <w:tc>
          <w:tcPr>
            <w:tcW w:w="1000" w:type="pct"/>
            <w:vAlign w:val="center"/>
          </w:tcPr>
          <w:p w14:paraId="594B18DE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r w:rsidRPr="00650F73">
              <w:rPr>
                <w:szCs w:val="21"/>
              </w:rPr>
              <w:t>68.11</w:t>
            </w:r>
          </w:p>
        </w:tc>
        <w:tc>
          <w:tcPr>
            <w:tcW w:w="1000" w:type="pct"/>
            <w:vAlign w:val="center"/>
          </w:tcPr>
          <w:p w14:paraId="3105E5C6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r w:rsidRPr="00650F73">
              <w:rPr>
                <w:szCs w:val="21"/>
              </w:rPr>
              <w:t>5.75</w:t>
            </w:r>
          </w:p>
        </w:tc>
        <w:tc>
          <w:tcPr>
            <w:tcW w:w="1000" w:type="pct"/>
            <w:vAlign w:val="center"/>
          </w:tcPr>
          <w:p w14:paraId="4A4CB0B3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r w:rsidRPr="00650F73">
              <w:rPr>
                <w:szCs w:val="21"/>
              </w:rPr>
              <w:t>1.12</w:t>
            </w:r>
          </w:p>
        </w:tc>
      </w:tr>
      <w:tr w:rsidR="00AF78B1" w:rsidRPr="00650F73" w14:paraId="4E2C3FCB" w14:textId="77777777" w:rsidTr="00AC3BDB">
        <w:trPr>
          <w:trHeight w:val="57"/>
          <w:jc w:val="center"/>
        </w:trPr>
        <w:tc>
          <w:tcPr>
            <w:tcW w:w="1000" w:type="pct"/>
            <w:vAlign w:val="center"/>
          </w:tcPr>
          <w:p w14:paraId="20B2FD68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r w:rsidRPr="00650F73">
              <w:rPr>
                <w:szCs w:val="21"/>
              </w:rPr>
              <w:t>820</w:t>
            </w:r>
          </w:p>
        </w:tc>
        <w:tc>
          <w:tcPr>
            <w:tcW w:w="1000" w:type="pct"/>
            <w:vAlign w:val="center"/>
          </w:tcPr>
          <w:p w14:paraId="0DB05507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r w:rsidRPr="00650F73">
              <w:rPr>
                <w:szCs w:val="21"/>
              </w:rPr>
              <w:t>25.82</w:t>
            </w:r>
          </w:p>
        </w:tc>
        <w:tc>
          <w:tcPr>
            <w:tcW w:w="1000" w:type="pct"/>
            <w:vAlign w:val="center"/>
          </w:tcPr>
          <w:p w14:paraId="40BAA3A4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r w:rsidRPr="00650F73">
              <w:rPr>
                <w:szCs w:val="21"/>
              </w:rPr>
              <w:t>70.33</w:t>
            </w:r>
          </w:p>
        </w:tc>
        <w:tc>
          <w:tcPr>
            <w:tcW w:w="1000" w:type="pct"/>
            <w:vAlign w:val="center"/>
          </w:tcPr>
          <w:p w14:paraId="5324A9F6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r w:rsidRPr="00650F73">
              <w:rPr>
                <w:szCs w:val="21"/>
              </w:rPr>
              <w:t>3.85</w:t>
            </w:r>
          </w:p>
        </w:tc>
        <w:tc>
          <w:tcPr>
            <w:tcW w:w="1000" w:type="pct"/>
            <w:vAlign w:val="center"/>
          </w:tcPr>
          <w:p w14:paraId="409924F9" w14:textId="77777777" w:rsidR="00AF78B1" w:rsidRPr="00650F73" w:rsidRDefault="00AF78B1" w:rsidP="00C53EDF">
            <w:pPr>
              <w:spacing w:line="360" w:lineRule="auto"/>
              <w:jc w:val="center"/>
              <w:rPr>
                <w:szCs w:val="21"/>
              </w:rPr>
            </w:pPr>
            <w:r w:rsidRPr="00650F73">
              <w:rPr>
                <w:szCs w:val="21"/>
              </w:rPr>
              <w:t>1.25</w:t>
            </w:r>
          </w:p>
        </w:tc>
      </w:tr>
    </w:tbl>
    <w:bookmarkEnd w:id="0"/>
    <w:p w14:paraId="129838B3" w14:textId="77777777" w:rsidR="00AF78B1" w:rsidRPr="00650F73" w:rsidRDefault="00AF78B1" w:rsidP="00AF78B1">
      <w:pPr>
        <w:snapToGrid w:val="0"/>
        <w:spacing w:line="360" w:lineRule="auto"/>
        <w:ind w:leftChars="200" w:left="420"/>
        <w:rPr>
          <w:szCs w:val="21"/>
        </w:rPr>
      </w:pPr>
      <w:r>
        <w:rPr>
          <w:rFonts w:hint="eastAsia"/>
          <w:szCs w:val="21"/>
        </w:rPr>
        <w:t xml:space="preserve">Note: </w:t>
      </w:r>
      <w:r w:rsidRPr="003014E5">
        <w:rPr>
          <w:i/>
          <w:szCs w:val="21"/>
        </w:rPr>
        <w:t>T</w:t>
      </w:r>
      <w:r>
        <w:rPr>
          <w:rFonts w:hint="eastAsia"/>
          <w:i/>
          <w:szCs w:val="21"/>
        </w:rPr>
        <w:t>—</w:t>
      </w:r>
      <w:r w:rsidRPr="00650F73">
        <w:rPr>
          <w:szCs w:val="21"/>
        </w:rPr>
        <w:t xml:space="preserve">annealing temperature, </w:t>
      </w:r>
      <w:proofErr w:type="spellStart"/>
      <w:r w:rsidRPr="003014E5">
        <w:rPr>
          <w:i/>
          <w:szCs w:val="21"/>
        </w:rPr>
        <w:t>f</w:t>
      </w:r>
      <w:r w:rsidRPr="00650F73">
        <w:rPr>
          <w:szCs w:val="21"/>
          <w:vertAlign w:val="subscript"/>
        </w:rPr>
        <w:t>F</w:t>
      </w:r>
      <w:proofErr w:type="spellEnd"/>
      <w:r>
        <w:rPr>
          <w:rFonts w:hint="eastAsia"/>
          <w:szCs w:val="21"/>
        </w:rPr>
        <w:t>—</w:t>
      </w:r>
      <w:r w:rsidRPr="00650F73">
        <w:rPr>
          <w:szCs w:val="21"/>
        </w:rPr>
        <w:t xml:space="preserve">volume fraction of ferrite, </w:t>
      </w:r>
      <w:proofErr w:type="spellStart"/>
      <w:r w:rsidRPr="003014E5">
        <w:rPr>
          <w:i/>
          <w:szCs w:val="21"/>
        </w:rPr>
        <w:t>f</w:t>
      </w:r>
      <w:r w:rsidRPr="00650F73">
        <w:rPr>
          <w:szCs w:val="21"/>
          <w:vertAlign w:val="subscript"/>
        </w:rPr>
        <w:t>M</w:t>
      </w:r>
      <w:proofErr w:type="spellEnd"/>
      <w:r>
        <w:rPr>
          <w:rFonts w:hint="eastAsia"/>
          <w:szCs w:val="21"/>
        </w:rPr>
        <w:t>—</w:t>
      </w:r>
      <w:r w:rsidRPr="00650F73">
        <w:rPr>
          <w:szCs w:val="21"/>
        </w:rPr>
        <w:t xml:space="preserve">volume fraction of martensite, </w:t>
      </w:r>
      <w:proofErr w:type="spellStart"/>
      <w:r w:rsidRPr="003014E5">
        <w:rPr>
          <w:i/>
          <w:szCs w:val="21"/>
        </w:rPr>
        <w:t>f</w:t>
      </w:r>
      <w:r w:rsidRPr="00650F73">
        <w:rPr>
          <w:szCs w:val="21"/>
          <w:vertAlign w:val="subscript"/>
        </w:rPr>
        <w:t>RA</w:t>
      </w:r>
      <w:proofErr w:type="spellEnd"/>
      <w:r>
        <w:rPr>
          <w:rFonts w:hint="eastAsia"/>
          <w:szCs w:val="21"/>
        </w:rPr>
        <w:t>—</w:t>
      </w:r>
      <w:r w:rsidRPr="00650F73">
        <w:rPr>
          <w:szCs w:val="21"/>
        </w:rPr>
        <w:t xml:space="preserve">volume fraction of retained austenite, </w:t>
      </w:r>
      <w:proofErr w:type="spellStart"/>
      <w:r w:rsidRPr="003014E5">
        <w:rPr>
          <w:i/>
          <w:szCs w:val="21"/>
        </w:rPr>
        <w:t>C</w:t>
      </w:r>
      <w:r w:rsidRPr="003014E5">
        <w:rPr>
          <w:i/>
          <w:szCs w:val="21"/>
          <w:vertAlign w:val="subscript"/>
        </w:rPr>
        <w:t>γ</w:t>
      </w:r>
      <w:proofErr w:type="spellEnd"/>
      <w:r>
        <w:rPr>
          <w:rFonts w:hint="eastAsia"/>
          <w:szCs w:val="21"/>
        </w:rPr>
        <w:t>—</w:t>
      </w:r>
      <w:r w:rsidRPr="00650F73">
        <w:rPr>
          <w:szCs w:val="21"/>
        </w:rPr>
        <w:t>carbon content of retained austenite</w:t>
      </w:r>
    </w:p>
    <w:p w14:paraId="74C3D85B" w14:textId="663BD7C1" w:rsidR="00F234B1" w:rsidRPr="00333C5E" w:rsidRDefault="00F234B1" w:rsidP="00A93F8F">
      <w:pPr>
        <w:spacing w:beforeLines="100" w:before="312" w:afterLines="50" w:after="156" w:line="300" w:lineRule="auto"/>
        <w:rPr>
          <w:rFonts w:ascii="宋体" w:hAnsi="宋体"/>
          <w:spacing w:val="22"/>
          <w:sz w:val="24"/>
        </w:rPr>
      </w:pPr>
      <w:r w:rsidRPr="00333C5E">
        <w:rPr>
          <w:rFonts w:hint="eastAsia"/>
          <w:sz w:val="24"/>
        </w:rPr>
        <w:t>（</w:t>
      </w:r>
      <w:r w:rsidR="00576B65" w:rsidRPr="00333C5E">
        <w:rPr>
          <w:rFonts w:hint="eastAsia"/>
          <w:sz w:val="24"/>
        </w:rPr>
        <w:t>2</w:t>
      </w:r>
      <w:r w:rsidRPr="00333C5E">
        <w:rPr>
          <w:rFonts w:hint="eastAsia"/>
          <w:sz w:val="24"/>
        </w:rPr>
        <w:t>）曲线图</w:t>
      </w:r>
      <w:r w:rsidR="00AC3BDB">
        <w:rPr>
          <w:rFonts w:hint="eastAsia"/>
          <w:sz w:val="24"/>
        </w:rPr>
        <w:t>和照片</w:t>
      </w:r>
      <w:r w:rsidRPr="00333C5E">
        <w:rPr>
          <w:rFonts w:hint="eastAsia"/>
          <w:sz w:val="24"/>
        </w:rPr>
        <w:t>：</w:t>
      </w:r>
    </w:p>
    <w:p w14:paraId="49A3B064" w14:textId="7996120A" w:rsidR="00AC3BDB" w:rsidRDefault="00D73316" w:rsidP="00AC3BDB">
      <w:pPr>
        <w:ind w:firstLine="420"/>
        <w:jc w:val="center"/>
        <w:rPr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1E2F42FF" wp14:editId="4B077EBE">
                <wp:extent cx="4272915" cy="3607435"/>
                <wp:effectExtent l="0" t="0" r="0" b="0"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72915" cy="3607435"/>
                          <a:chOff x="4488" y="77325"/>
                          <a:chExt cx="8696" cy="7336"/>
                        </a:xfrm>
                      </wpg:grpSpPr>
                      <wpg:grpSp>
                        <wpg:cNvPr id="3" name="组合 1099"/>
                        <wpg:cNvGrpSpPr/>
                        <wpg:grpSpPr>
                          <a:xfrm>
                            <a:off x="4488" y="77325"/>
                            <a:ext cx="8697" cy="7337"/>
                            <a:chOff x="4488" y="87894"/>
                            <a:chExt cx="8697" cy="7337"/>
                          </a:xfrm>
                        </wpg:grpSpPr>
                        <pic:pic xmlns:pic="http://schemas.openxmlformats.org/drawingml/2006/picture">
                          <pic:nvPicPr>
                            <pic:cNvPr id="4" name="图片 10" descr="IMG_20180102_0947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rcRect b="2074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88" y="87894"/>
                              <a:ext cx="3595" cy="37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图片 11" descr="IncaTemp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rcRect t="6264" b="925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257" y="87901"/>
                              <a:ext cx="4929" cy="38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图片 12" descr="IncaTemp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96" y="91897"/>
                              <a:ext cx="6397" cy="3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8" name="组合 1102"/>
                        <wpg:cNvGrpSpPr/>
                        <wpg:grpSpPr>
                          <a:xfrm>
                            <a:off x="6084" y="79136"/>
                            <a:ext cx="6372" cy="2208"/>
                            <a:chOff x="6084" y="89705"/>
                            <a:chExt cx="6372" cy="2208"/>
                          </a:xfrm>
                        </wpg:grpSpPr>
                        <wps:wsp>
                          <wps:cNvPr id="9" name="直接连接符 1100"/>
                          <wps:cNvCnPr/>
                          <wps:spPr>
                            <a:xfrm flipH="1">
                              <a:off x="6084" y="89777"/>
                              <a:ext cx="4668" cy="213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D61DE1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" name="直接连接符 1101"/>
                          <wps:cNvCnPr/>
                          <wps:spPr>
                            <a:xfrm>
                              <a:off x="11808" y="89705"/>
                              <a:ext cx="648" cy="219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D61DE1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093CD6" id="组合 2" o:spid="_x0000_s1026" style="width:336.45pt;height:284.05pt;mso-position-horizontal-relative:char;mso-position-vertical-relative:line" coordorigin="4488,77325" coordsize="8696,733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">
                <v:group id="组合 1099" o:spid="_x0000_s1027" style="position:absolute;left:4488;top:77325;width:8697;height:7337" coordorigin="4488,87894" coordsize="8697,7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0" o:spid="_x0000_s1028" type="#_x0000_t75" alt="IMG_20180102_094702" style="position:absolute;left:4488;top:87894;width:3595;height:3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">
                    <v:imagedata r:id="rId11" o:title="IMG_20180102_094702" cropbottom="13595f"/>
                  </v:shape>
                  <v:shape id="图片 11" o:spid="_x0000_s1029" type="#_x0000_t75" alt="IncaTemp4" style="position:absolute;left:8257;top:87901;width:4929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">
                    <v:imagedata r:id="rId12" o:title="IncaTemp4" croptop="4105f" cropbottom="6065f"/>
                  </v:shape>
                  <v:shape id="图片 12" o:spid="_x0000_s1030" type="#_x0000_t75" alt="IncaTemp5" style="position:absolute;left:6096;top:91897;width:6397;height: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">
                    <v:imagedata r:id="rId13" o:title="IncaTemp5"/>
                  </v:shape>
                </v:group>
                <v:group id="组合 1102" o:spid="_x0000_s1031" style="position:absolute;left:6084;top:79136;width:6372;height:2208" coordorigin="6084,89705" coordsize="6372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直接连接符 1100" o:spid="_x0000_s1032" style="position:absolute;flip:x;visibility:visible;mso-wrap-style:square" from="6084,89777" to="10752,91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" strokecolor="#d61de1"/>
                  <v:line id="直接连接符 1101" o:spid="_x0000_s1033" style="position:absolute;visibility:visible;mso-wrap-style:square" from="11808,89705" to="12456,9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" strokecolor="#d61de1"/>
                </v:group>
                <w10:anchorlock/>
              </v:group>
            </w:pict>
          </mc:Fallback>
        </mc:AlternateContent>
      </w:r>
    </w:p>
    <w:p w14:paraId="27B2D5FB" w14:textId="4564FE4B" w:rsidR="00AC3BDB" w:rsidRDefault="00AC3BDB" w:rsidP="00AC3BDB">
      <w:pPr>
        <w:pStyle w:val="afe"/>
        <w:ind w:firstLine="602"/>
      </w:pPr>
      <w:r>
        <w:t>图</w:t>
      </w:r>
      <w:r>
        <w:t>1</w:t>
      </w:r>
      <w:r>
        <w:t xml:space="preserve">  </w:t>
      </w:r>
      <w:r>
        <w:t>稀土</w:t>
      </w:r>
      <w:r>
        <w:t>-1.2%Al-Cu</w:t>
      </w:r>
      <w:r>
        <w:t>氧化铝弥散强化铜的照片及能谱分析</w:t>
      </w:r>
    </w:p>
    <w:p w14:paraId="12C7B602" w14:textId="77777777" w:rsidR="00AC3BDB" w:rsidRDefault="00AC3BDB" w:rsidP="00AC3BDB">
      <w:pPr>
        <w:ind w:firstLine="480"/>
        <w:jc w:val="center"/>
      </w:pPr>
      <w:r>
        <w:t>（</w:t>
      </w:r>
      <w:r>
        <w:t>a</w:t>
      </w:r>
      <w:r>
        <w:t>）施加搅拌的直径</w:t>
      </w:r>
      <w:r>
        <w:t>83</w:t>
      </w:r>
      <w:r>
        <w:t>的铜氧化铝合金；（</w:t>
      </w:r>
      <w:r>
        <w:t>b</w:t>
      </w:r>
      <w:r>
        <w:t>）氧化铝呈纳米尺度</w:t>
      </w:r>
      <w:r>
        <w:t xml:space="preserve">; </w:t>
      </w:r>
      <w:r>
        <w:t>（</w:t>
      </w:r>
      <w:r>
        <w:t>c</w:t>
      </w:r>
      <w:r>
        <w:t>）</w:t>
      </w:r>
      <w:r>
        <w:t>EDS</w:t>
      </w:r>
      <w:r>
        <w:t>能谱线</w:t>
      </w:r>
    </w:p>
    <w:p w14:paraId="117EF616" w14:textId="77777777" w:rsidR="00F234B1" w:rsidRPr="00B92F09" w:rsidRDefault="00F234B1" w:rsidP="00F234B1">
      <w:pPr>
        <w:widowControl/>
        <w:spacing w:line="360" w:lineRule="auto"/>
        <w:ind w:firstLine="482"/>
        <w:jc w:val="left"/>
        <w:rPr>
          <w:rFonts w:ascii="宋体" w:hAnsi="宋体"/>
          <w:szCs w:val="21"/>
        </w:rPr>
      </w:pPr>
    </w:p>
    <w:p w14:paraId="4EB352E7" w14:textId="50D04903" w:rsidR="000B48CD" w:rsidRPr="000B48CD" w:rsidRDefault="000B48CD" w:rsidP="000B48CD">
      <w:pPr>
        <w:spacing w:line="300" w:lineRule="auto"/>
        <w:rPr>
          <w:rFonts w:asciiTheme="minorEastAsia" w:eastAsiaTheme="minorEastAsia" w:hAnsiTheme="minorEastAsia"/>
          <w:sz w:val="24"/>
        </w:rPr>
      </w:pPr>
      <w:r w:rsidRPr="000B48CD">
        <w:rPr>
          <w:rFonts w:asciiTheme="minorEastAsia" w:eastAsiaTheme="minorEastAsia" w:hAnsiTheme="minorEastAsia" w:hint="eastAsia"/>
          <w:sz w:val="24"/>
        </w:rPr>
        <w:t>（</w:t>
      </w:r>
      <w:r w:rsidR="00D73316">
        <w:rPr>
          <w:rFonts w:asciiTheme="minorEastAsia" w:eastAsiaTheme="minorEastAsia" w:hAnsiTheme="minorEastAsia"/>
          <w:sz w:val="24"/>
        </w:rPr>
        <w:t>3</w:t>
      </w:r>
      <w:r w:rsidRPr="000B48CD">
        <w:rPr>
          <w:rFonts w:asciiTheme="minorEastAsia" w:eastAsiaTheme="minorEastAsia" w:hAnsiTheme="minorEastAsia" w:hint="eastAsia"/>
          <w:sz w:val="24"/>
        </w:rPr>
        <w:t>）公式：</w:t>
      </w:r>
    </w:p>
    <w:p w14:paraId="50804880" w14:textId="77777777" w:rsidR="000B48CD" w:rsidRPr="000B48CD" w:rsidRDefault="000B48CD" w:rsidP="000B48CD">
      <w:pPr>
        <w:spacing w:line="300" w:lineRule="auto"/>
        <w:ind w:firstLineChars="200" w:firstLine="508"/>
        <w:rPr>
          <w:rFonts w:ascii="宋体" w:hAnsi="宋体"/>
          <w:spacing w:val="22"/>
        </w:rPr>
      </w:pPr>
      <w:r w:rsidRPr="000B48CD">
        <w:rPr>
          <w:rFonts w:ascii="宋体" w:hAnsi="宋体" w:hint="eastAsia"/>
          <w:spacing w:val="22"/>
        </w:rPr>
        <w:t>全文所有出现的符号都要符合国际符号标准，均要给出物理意义，不得遗漏，即便</w:t>
      </w:r>
      <w:r w:rsidRPr="000B48CD">
        <w:rPr>
          <w:rFonts w:ascii="宋体" w:hAnsi="宋体" w:hint="eastAsia"/>
          <w:spacing w:val="22"/>
        </w:rPr>
        <w:lastRenderedPageBreak/>
        <w:t>是常用符号亦要给出意义；</w:t>
      </w:r>
      <w:r w:rsidRPr="000B48CD">
        <w:rPr>
          <w:rFonts w:ascii="宋体" w:hAnsi="宋体" w:hint="eastAsia"/>
          <w:b/>
          <w:spacing w:val="22"/>
        </w:rPr>
        <w:t>所有变量都用</w:t>
      </w:r>
      <w:r w:rsidRPr="000B48CD">
        <w:rPr>
          <w:rFonts w:asciiTheme="minorEastAsia" w:eastAsiaTheme="minorEastAsia" w:hAnsiTheme="minorEastAsia" w:hint="eastAsia"/>
          <w:b/>
          <w:spacing w:val="22"/>
        </w:rPr>
        <w:t>斜体，非变量用正体</w:t>
      </w:r>
      <w:r w:rsidRPr="000B48CD">
        <w:rPr>
          <w:rFonts w:ascii="宋体" w:hAnsi="宋体" w:hint="eastAsia"/>
          <w:spacing w:val="22"/>
        </w:rPr>
        <w:t>。</w:t>
      </w:r>
    </w:p>
    <w:p w14:paraId="646A3582" w14:textId="77777777" w:rsidR="000B48CD" w:rsidRDefault="000B48CD" w:rsidP="000B48CD">
      <w:pPr>
        <w:spacing w:line="300" w:lineRule="auto"/>
        <w:ind w:firstLineChars="200" w:firstLine="508"/>
        <w:rPr>
          <w:rFonts w:ascii="宋体" w:hAnsi="宋体"/>
          <w:spacing w:val="22"/>
        </w:rPr>
      </w:pPr>
      <w:r>
        <w:rPr>
          <w:rFonts w:ascii="宋体" w:hAnsi="宋体" w:hint="eastAsia"/>
          <w:spacing w:val="22"/>
        </w:rPr>
        <w:t>公式示例：</w:t>
      </w:r>
    </w:p>
    <w:p w14:paraId="5993A25A" w14:textId="77777777" w:rsidR="000B48CD" w:rsidRPr="000414F1" w:rsidRDefault="000B48CD" w:rsidP="000B48CD">
      <w:pPr>
        <w:wordWrap w:val="0"/>
        <w:jc w:val="right"/>
      </w:pPr>
      <w:r w:rsidRPr="00381410">
        <w:rPr>
          <w:color w:val="000000"/>
          <w:position w:val="-34"/>
        </w:rPr>
        <w:object w:dxaOrig="4959" w:dyaOrig="800" w14:anchorId="25E3730C">
          <v:shape id="_x0000_i1026" type="#_x0000_t75" style="width:234pt;height:37.5pt" o:ole="">
            <v:imagedata r:id="rId14" o:title=""/>
          </v:shape>
          <o:OLEObject Type="Embed" ProgID="Equation.3" ShapeID="_x0000_i1026" DrawAspect="Content" ObjectID="_1719236855" r:id="rId15"/>
        </w:object>
      </w:r>
      <w:r>
        <w:rPr>
          <w:rFonts w:hint="eastAsia"/>
          <w:color w:val="000000"/>
        </w:rPr>
        <w:t xml:space="preserve">         </w:t>
      </w:r>
      <w:r>
        <w:t xml:space="preserve">             (</w:t>
      </w:r>
      <w:r>
        <w:rPr>
          <w:rFonts w:hint="eastAsia"/>
        </w:rPr>
        <w:t>1</w:t>
      </w:r>
      <w:r>
        <w:t>)</w:t>
      </w:r>
    </w:p>
    <w:p w14:paraId="0FC846A4" w14:textId="77777777" w:rsidR="000B48CD" w:rsidRPr="00900189" w:rsidRDefault="000B48CD" w:rsidP="000B48CD">
      <w:pPr>
        <w:spacing w:line="300" w:lineRule="auto"/>
      </w:pPr>
      <w:r>
        <w:rPr>
          <w:rFonts w:hint="eastAsia"/>
          <w:color w:val="000000"/>
        </w:rPr>
        <w:t>式中</w:t>
      </w:r>
      <w:r w:rsidRPr="000C0493">
        <w:rPr>
          <w:color w:val="000000"/>
        </w:rPr>
        <w:t>，</w:t>
      </w:r>
      <w:r w:rsidRPr="000C0493">
        <w:rPr>
          <w:i/>
          <w:color w:val="000000"/>
        </w:rPr>
        <w:t>N</w:t>
      </w:r>
      <w:r w:rsidRPr="000C0493">
        <w:rPr>
          <w:i/>
          <w:color w:val="000000"/>
          <w:vertAlign w:val="subscript"/>
        </w:rPr>
        <w:t>β</w:t>
      </w:r>
      <w:r w:rsidRPr="000C0493">
        <w:rPr>
          <w:iCs/>
          <w:color w:val="000000"/>
          <w:vertAlign w:val="subscript"/>
        </w:rPr>
        <w:t>'</w:t>
      </w:r>
      <w:r w:rsidRPr="000C0493">
        <w:rPr>
          <w:iCs/>
          <w:color w:val="000000"/>
        </w:rPr>
        <w:t>为析出相数密度；</w:t>
      </w:r>
      <w:r w:rsidRPr="000C0493">
        <w:rPr>
          <w:i/>
          <w:iCs/>
          <w:color w:val="000000"/>
        </w:rPr>
        <w:t>t</w:t>
      </w:r>
      <w:r w:rsidRPr="000C0493">
        <w:rPr>
          <w:iCs/>
          <w:color w:val="000000"/>
        </w:rPr>
        <w:t>为时间</w:t>
      </w:r>
      <w:r>
        <w:rPr>
          <w:rFonts w:hint="eastAsia"/>
          <w:iCs/>
          <w:color w:val="000000"/>
        </w:rPr>
        <w:t>；</w:t>
      </w:r>
      <w:r w:rsidRPr="000C0493">
        <w:rPr>
          <w:i/>
          <w:iCs/>
          <w:color w:val="000000"/>
        </w:rPr>
        <w:t>Z</w:t>
      </w:r>
      <w:r w:rsidRPr="000C0493">
        <w:rPr>
          <w:iCs/>
          <w:color w:val="000000"/>
        </w:rPr>
        <w:t>为</w:t>
      </w:r>
      <w:proofErr w:type="spellStart"/>
      <w:r w:rsidRPr="000C0493">
        <w:rPr>
          <w:iCs/>
          <w:color w:val="000000"/>
        </w:rPr>
        <w:t>Zeldovitch</w:t>
      </w:r>
      <w:proofErr w:type="spellEnd"/>
      <w:r w:rsidRPr="000C0493">
        <w:rPr>
          <w:iCs/>
          <w:color w:val="000000"/>
        </w:rPr>
        <w:t>因子；</w:t>
      </w:r>
      <w:r w:rsidRPr="000C0493">
        <w:rPr>
          <w:i/>
          <w:iCs/>
          <w:color w:val="000000"/>
        </w:rPr>
        <w:t>N</w:t>
      </w:r>
      <w:r w:rsidRPr="000C0493">
        <w:rPr>
          <w:iCs/>
          <w:color w:val="000000"/>
          <w:vertAlign w:val="subscript"/>
        </w:rPr>
        <w:t>0</w:t>
      </w:r>
      <w:r>
        <w:rPr>
          <w:iCs/>
          <w:color w:val="000000"/>
        </w:rPr>
        <w:t>为单位体积内原子数</w:t>
      </w:r>
      <w:r w:rsidRPr="000C0493">
        <w:rPr>
          <w:iCs/>
          <w:color w:val="000000"/>
        </w:rPr>
        <w:t>；</w:t>
      </w:r>
      <w:proofErr w:type="spellStart"/>
      <w:r w:rsidRPr="000C0493">
        <w:rPr>
          <w:i/>
          <w:iCs/>
          <w:color w:val="000000"/>
        </w:rPr>
        <w:t>r</w:t>
      </w:r>
      <w:r w:rsidRPr="000C0493">
        <w:rPr>
          <w:iCs/>
          <w:color w:val="000000"/>
          <w:vertAlign w:val="subscript"/>
        </w:rPr>
        <w:t>P</w:t>
      </w:r>
      <w:proofErr w:type="spellEnd"/>
      <w:r w:rsidRPr="000C0493">
        <w:rPr>
          <w:i/>
          <w:iCs/>
          <w:color w:val="000000"/>
          <w:vertAlign w:val="superscript"/>
        </w:rPr>
        <w:t>*</w:t>
      </w:r>
      <w:r w:rsidRPr="000C0493">
        <w:rPr>
          <w:iCs/>
          <w:color w:val="000000"/>
        </w:rPr>
        <w:t>为析出相形核临界半径；</w:t>
      </w:r>
      <w:r w:rsidRPr="000C0493">
        <w:rPr>
          <w:i/>
          <w:color w:val="000000"/>
        </w:rPr>
        <w:t>D</w:t>
      </w:r>
      <w:r w:rsidRPr="000C0493">
        <w:rPr>
          <w:i/>
          <w:iCs/>
          <w:color w:val="000000"/>
          <w:vertAlign w:val="subscript"/>
        </w:rPr>
        <w:t>α</w:t>
      </w:r>
      <w:r w:rsidRPr="000C0493">
        <w:rPr>
          <w:color w:val="000000"/>
        </w:rPr>
        <w:t>为</w:t>
      </w:r>
      <w:r w:rsidRPr="000C0493">
        <w:rPr>
          <w:i/>
          <w:iCs/>
          <w:color w:val="000000"/>
        </w:rPr>
        <w:t>α-</w:t>
      </w:r>
      <w:r w:rsidRPr="000C0493">
        <w:rPr>
          <w:color w:val="000000"/>
        </w:rPr>
        <w:t>Mg</w:t>
      </w:r>
      <w:r w:rsidRPr="000C0493">
        <w:rPr>
          <w:color w:val="000000"/>
        </w:rPr>
        <w:t>相扩散系数；</w:t>
      </w:r>
      <w:r w:rsidRPr="000C0493">
        <w:rPr>
          <w:i/>
          <w:color w:val="000000"/>
        </w:rPr>
        <w:t>a</w:t>
      </w:r>
      <w:r w:rsidRPr="000C0493">
        <w:rPr>
          <w:color w:val="000000"/>
          <w:vertAlign w:val="subscript"/>
        </w:rPr>
        <w:t>0</w:t>
      </w:r>
      <w:r w:rsidRPr="000C0493">
        <w:rPr>
          <w:color w:val="000000"/>
        </w:rPr>
        <w:t>为晶格常数；</w:t>
      </w:r>
      <w:r w:rsidRPr="000D7657">
        <w:rPr>
          <w:iCs/>
          <w:color w:val="000000"/>
        </w:rPr>
        <w:t>Δ</w:t>
      </w:r>
      <w:r w:rsidRPr="000C0493">
        <w:rPr>
          <w:i/>
          <w:iCs/>
          <w:color w:val="000000"/>
        </w:rPr>
        <w:t>G</w:t>
      </w:r>
      <w:r w:rsidRPr="000C0493">
        <w:rPr>
          <w:iCs/>
          <w:color w:val="000000"/>
          <w:vertAlign w:val="subscript"/>
        </w:rPr>
        <w:t>P</w:t>
      </w:r>
      <w:r w:rsidRPr="000C0493">
        <w:rPr>
          <w:i/>
          <w:iCs/>
          <w:color w:val="000000"/>
          <w:vertAlign w:val="superscript"/>
        </w:rPr>
        <w:t>*</w:t>
      </w:r>
      <w:r w:rsidRPr="000C0493">
        <w:rPr>
          <w:iCs/>
          <w:color w:val="000000"/>
        </w:rPr>
        <w:t>为达到临界形核半径所需能垒；</w:t>
      </w:r>
      <w:r w:rsidRPr="000C0493">
        <w:rPr>
          <w:i/>
          <w:iCs/>
          <w:color w:val="000000"/>
        </w:rPr>
        <w:t>k</w:t>
      </w:r>
      <w:r>
        <w:rPr>
          <w:rFonts w:hint="eastAsia"/>
          <w:iCs/>
          <w:color w:val="000000"/>
          <w:vertAlign w:val="subscript"/>
        </w:rPr>
        <w:t>B</w:t>
      </w:r>
      <w:r w:rsidRPr="000C0493">
        <w:rPr>
          <w:iCs/>
          <w:color w:val="000000"/>
        </w:rPr>
        <w:t>为</w:t>
      </w:r>
      <w:r w:rsidRPr="000C0493">
        <w:rPr>
          <w:iCs/>
          <w:color w:val="000000"/>
        </w:rPr>
        <w:t>Boltzmann</w:t>
      </w:r>
      <w:r w:rsidRPr="000C0493">
        <w:rPr>
          <w:iCs/>
          <w:color w:val="000000"/>
        </w:rPr>
        <w:t>常数；</w:t>
      </w:r>
      <w:r w:rsidRPr="000C0493">
        <w:rPr>
          <w:i/>
          <w:iCs/>
          <w:color w:val="000000"/>
        </w:rPr>
        <w:t>T</w:t>
      </w:r>
      <w:r w:rsidRPr="000C0493">
        <w:rPr>
          <w:iCs/>
          <w:color w:val="000000"/>
        </w:rPr>
        <w:t>为</w:t>
      </w:r>
      <w:r>
        <w:rPr>
          <w:rFonts w:hint="eastAsia"/>
          <w:iCs/>
          <w:color w:val="000000"/>
        </w:rPr>
        <w:t>热力学</w:t>
      </w:r>
      <w:r w:rsidRPr="000C0493">
        <w:rPr>
          <w:iCs/>
          <w:color w:val="000000"/>
        </w:rPr>
        <w:t>温度；</w:t>
      </w:r>
      <w:proofErr w:type="spellStart"/>
      <w:r w:rsidRPr="000C0493">
        <w:rPr>
          <w:i/>
          <w:iCs/>
          <w:color w:val="000000"/>
        </w:rPr>
        <w:t>t</w:t>
      </w:r>
      <w:r w:rsidRPr="000C0493">
        <w:rPr>
          <w:iCs/>
          <w:color w:val="000000"/>
          <w:vertAlign w:val="subscript"/>
        </w:rPr>
        <w:t>w</w:t>
      </w:r>
      <w:proofErr w:type="spellEnd"/>
      <w:r w:rsidRPr="000C0493">
        <w:rPr>
          <w:iCs/>
          <w:color w:val="000000"/>
        </w:rPr>
        <w:t>为析出相形核孕育时间</w:t>
      </w:r>
      <w:r>
        <w:rPr>
          <w:rFonts w:hint="eastAsia"/>
          <w:iCs/>
          <w:color w:val="000000"/>
        </w:rPr>
        <w:t>。</w:t>
      </w:r>
    </w:p>
    <w:p w14:paraId="114AC34B" w14:textId="77777777" w:rsidR="00576B65" w:rsidRPr="000B48CD" w:rsidRDefault="00576B65" w:rsidP="00576B65">
      <w:pPr>
        <w:jc w:val="center"/>
        <w:rPr>
          <w:rFonts w:ascii="宋体" w:hAnsi="宋体"/>
          <w:sz w:val="24"/>
        </w:rPr>
      </w:pPr>
    </w:p>
    <w:p w14:paraId="7C32D32F" w14:textId="77777777" w:rsidR="00A54DFB" w:rsidRDefault="00A54DFB" w:rsidP="00B92F09">
      <w:pPr>
        <w:jc w:val="center"/>
        <w:rPr>
          <w:rFonts w:ascii="黑体" w:eastAsia="黑体" w:hAnsi="宋体"/>
          <w:sz w:val="24"/>
        </w:rPr>
      </w:pPr>
      <w:r w:rsidRPr="00B92F09">
        <w:rPr>
          <w:rFonts w:ascii="黑体" w:eastAsia="黑体" w:hAnsi="宋体" w:hint="eastAsia"/>
          <w:sz w:val="24"/>
          <w:highlight w:val="yellow"/>
        </w:rPr>
        <w:t>参考文献格式要求：</w:t>
      </w:r>
    </w:p>
    <w:p w14:paraId="44DCA218" w14:textId="77777777" w:rsidR="00C96508" w:rsidRPr="00333C5E" w:rsidRDefault="00C96508" w:rsidP="00B92F09">
      <w:pPr>
        <w:jc w:val="center"/>
        <w:rPr>
          <w:rFonts w:ascii="黑体" w:eastAsia="黑体" w:hAnsi="宋体"/>
          <w:sz w:val="24"/>
        </w:rPr>
      </w:pPr>
    </w:p>
    <w:p w14:paraId="5F433B79" w14:textId="3BD90F07" w:rsidR="00C96508" w:rsidRPr="00FD3B3F" w:rsidRDefault="00C96508" w:rsidP="00C96508">
      <w:pPr>
        <w:rPr>
          <w:rFonts w:ascii="宋体" w:hAnsi="宋体"/>
          <w:b/>
          <w:sz w:val="24"/>
        </w:rPr>
      </w:pPr>
      <w:r w:rsidRPr="00904BBF">
        <w:rPr>
          <w:rFonts w:ascii="宋体" w:hAnsi="宋体" w:hint="eastAsia"/>
          <w:b/>
          <w:sz w:val="24"/>
          <w:highlight w:val="yellow"/>
        </w:rPr>
        <w:t>特别提醒：</w:t>
      </w:r>
      <w:r w:rsidR="00AC3BDB" w:rsidRPr="00FD3B3F">
        <w:rPr>
          <w:rFonts w:ascii="宋体" w:hAnsi="宋体"/>
          <w:b/>
          <w:sz w:val="24"/>
        </w:rPr>
        <w:t xml:space="preserve"> </w:t>
      </w:r>
    </w:p>
    <w:p w14:paraId="314D791C" w14:textId="77777777" w:rsidR="00C96508" w:rsidRPr="005505A1" w:rsidRDefault="00C96508" w:rsidP="00A93F8F">
      <w:pPr>
        <w:spacing w:afterLines="50" w:after="156"/>
        <w:rPr>
          <w:rFonts w:ascii="verdane" w:hAnsi="verdane" w:cs="宋体" w:hint="eastAsia"/>
          <w:kern w:val="0"/>
        </w:rPr>
      </w:pPr>
      <w:r w:rsidRPr="005505A1">
        <w:rPr>
          <w:rFonts w:ascii="verdane" w:hAnsi="verdane" w:cs="宋体"/>
          <w:kern w:val="0"/>
        </w:rPr>
        <w:t>请注意各项的排列顺序和每项之后标点的用法</w:t>
      </w:r>
      <w:r w:rsidRPr="005505A1">
        <w:rPr>
          <w:rFonts w:ascii="verdane" w:hAnsi="verdane" w:cs="宋体"/>
          <w:kern w:val="0"/>
        </w:rPr>
        <w:t xml:space="preserve">, </w:t>
      </w:r>
      <w:r w:rsidRPr="005505A1">
        <w:rPr>
          <w:rFonts w:ascii="verdane" w:hAnsi="verdane" w:cs="宋体"/>
          <w:kern w:val="0"/>
        </w:rPr>
        <w:t>统一说明如下</w:t>
      </w:r>
      <w:r w:rsidRPr="005505A1">
        <w:rPr>
          <w:rFonts w:ascii="verdane" w:hAnsi="verdane" w:cs="宋体"/>
          <w:kern w:val="0"/>
        </w:rPr>
        <w:t>:</w:t>
      </w:r>
    </w:p>
    <w:p w14:paraId="43A2A450" w14:textId="77777777" w:rsidR="00324D62" w:rsidRDefault="00C96508" w:rsidP="00C96508">
      <w:pPr>
        <w:spacing w:line="360" w:lineRule="auto"/>
        <w:rPr>
          <w:rFonts w:eastAsiaTheme="minorEastAsia" w:hAnsiTheme="minorEastAsia"/>
          <w:kern w:val="0"/>
        </w:rPr>
      </w:pPr>
      <w:r w:rsidRPr="00A10297">
        <w:rPr>
          <w:rFonts w:eastAsiaTheme="minorEastAsia"/>
          <w:b/>
          <w:bCs/>
          <w:kern w:val="0"/>
        </w:rPr>
        <w:t xml:space="preserve">1. </w:t>
      </w:r>
      <w:r w:rsidRPr="00A10297">
        <w:rPr>
          <w:rFonts w:eastAsiaTheme="minorEastAsia" w:hAnsiTheme="minorEastAsia"/>
          <w:b/>
          <w:bCs/>
          <w:kern w:val="0"/>
        </w:rPr>
        <w:t>期刊</w:t>
      </w:r>
      <w:r w:rsidRPr="00A10297">
        <w:rPr>
          <w:rFonts w:eastAsiaTheme="minorEastAsia"/>
          <w:kern w:val="0"/>
        </w:rPr>
        <w:br/>
      </w:r>
      <w:r w:rsidR="00324D62" w:rsidRPr="00A10297">
        <w:rPr>
          <w:rFonts w:eastAsiaTheme="minorEastAsia" w:hAnsiTheme="minorEastAsia"/>
          <w:b/>
          <w:bCs/>
          <w:kern w:val="0"/>
        </w:rPr>
        <w:t>格式</w:t>
      </w:r>
      <w:r w:rsidR="00324D62" w:rsidRPr="00A10297">
        <w:rPr>
          <w:rFonts w:eastAsiaTheme="minorEastAsia"/>
          <w:b/>
          <w:bCs/>
          <w:kern w:val="0"/>
          <w:lang w:val="de-DE"/>
        </w:rPr>
        <w:t>:</w:t>
      </w:r>
      <w:r w:rsidR="00324D62" w:rsidRPr="00A10297">
        <w:rPr>
          <w:rFonts w:eastAsiaTheme="minorEastAsia"/>
          <w:kern w:val="0"/>
          <w:lang w:val="de-DE"/>
        </w:rPr>
        <w:t xml:space="preserve"> </w:t>
      </w:r>
      <w:r w:rsidR="00324D62" w:rsidRPr="00A10297">
        <w:rPr>
          <w:rFonts w:eastAsiaTheme="minorEastAsia" w:hAnsiTheme="minorEastAsia"/>
          <w:kern w:val="0"/>
        </w:rPr>
        <w:t>姓名缩写</w:t>
      </w:r>
      <w:r w:rsidR="00324D62" w:rsidRPr="00A10297">
        <w:rPr>
          <w:rFonts w:eastAsiaTheme="minorEastAsia"/>
          <w:kern w:val="0"/>
          <w:lang w:val="de-DE"/>
        </w:rPr>
        <w:t xml:space="preserve">. </w:t>
      </w:r>
      <w:r w:rsidR="00324D62" w:rsidRPr="00A10297">
        <w:rPr>
          <w:rFonts w:eastAsiaTheme="minorEastAsia" w:hAnsiTheme="minorEastAsia"/>
          <w:kern w:val="0"/>
          <w:lang w:val="de-DE"/>
        </w:rPr>
        <w:t>论文题目</w:t>
      </w:r>
      <w:r w:rsidR="00324D62" w:rsidRPr="00A10297">
        <w:rPr>
          <w:rFonts w:eastAsiaTheme="minorEastAsia"/>
          <w:kern w:val="0"/>
          <w:lang w:val="de-DE"/>
        </w:rPr>
        <w:t xml:space="preserve"> </w:t>
      </w:r>
      <w:r w:rsidR="00324D62" w:rsidRPr="00A10297">
        <w:rPr>
          <w:rStyle w:val="jbiaotien1"/>
          <w:rFonts w:ascii="Times New Roman" w:eastAsiaTheme="minorEastAsia" w:hAnsi="Times New Roman"/>
          <w:b w:val="0"/>
          <w:color w:val="000000"/>
          <w:szCs w:val="21"/>
          <w:lang w:val="de-DE"/>
        </w:rPr>
        <w:t>[J]</w:t>
      </w:r>
      <w:r w:rsidR="00324D62" w:rsidRPr="00A10297">
        <w:rPr>
          <w:rFonts w:eastAsiaTheme="minorEastAsia"/>
          <w:kern w:val="0"/>
          <w:lang w:val="de-DE"/>
        </w:rPr>
        <w:t xml:space="preserve">. </w:t>
      </w:r>
      <w:r w:rsidR="00324D62" w:rsidRPr="00A10297">
        <w:rPr>
          <w:rFonts w:eastAsiaTheme="minorEastAsia" w:hAnsiTheme="minorEastAsia"/>
          <w:kern w:val="0"/>
        </w:rPr>
        <w:t>刊名缩写</w:t>
      </w:r>
      <w:r w:rsidR="00324D62" w:rsidRPr="00A10297">
        <w:rPr>
          <w:rFonts w:eastAsiaTheme="minorEastAsia"/>
          <w:kern w:val="0"/>
          <w:lang w:val="de-DE"/>
        </w:rPr>
        <w:t xml:space="preserve">, </w:t>
      </w:r>
      <w:r w:rsidR="00324D62" w:rsidRPr="00A10297">
        <w:rPr>
          <w:rFonts w:eastAsiaTheme="minorEastAsia" w:hAnsiTheme="minorEastAsia"/>
          <w:kern w:val="0"/>
        </w:rPr>
        <w:t>年</w:t>
      </w:r>
      <w:r w:rsidR="00324D62" w:rsidRPr="00A10297">
        <w:rPr>
          <w:rFonts w:eastAsiaTheme="minorEastAsia"/>
          <w:kern w:val="0"/>
          <w:lang w:val="de-DE"/>
        </w:rPr>
        <w:t xml:space="preserve">, </w:t>
      </w:r>
      <w:r w:rsidR="00324D62" w:rsidRPr="00A10297">
        <w:rPr>
          <w:rFonts w:eastAsiaTheme="minorEastAsia" w:hAnsiTheme="minorEastAsia"/>
          <w:kern w:val="0"/>
        </w:rPr>
        <w:t>卷</w:t>
      </w:r>
      <w:r w:rsidR="00324D62" w:rsidRPr="00A10297">
        <w:rPr>
          <w:rFonts w:eastAsiaTheme="minorEastAsia"/>
          <w:kern w:val="0"/>
          <w:lang w:val="de-DE"/>
        </w:rPr>
        <w:t>(</w:t>
      </w:r>
      <w:r w:rsidR="00324D62" w:rsidRPr="00A10297">
        <w:rPr>
          <w:rFonts w:eastAsiaTheme="minorEastAsia" w:hAnsiTheme="minorEastAsia"/>
          <w:kern w:val="0"/>
        </w:rPr>
        <w:t>期</w:t>
      </w:r>
      <w:r w:rsidR="00324D62" w:rsidRPr="00A10297">
        <w:rPr>
          <w:rFonts w:eastAsiaTheme="minorEastAsia"/>
          <w:kern w:val="0"/>
          <w:lang w:val="de-DE"/>
        </w:rPr>
        <w:t xml:space="preserve">): </w:t>
      </w:r>
      <w:r w:rsidR="00324D62" w:rsidRPr="00A10297">
        <w:rPr>
          <w:rFonts w:eastAsiaTheme="minorEastAsia" w:hAnsiTheme="minorEastAsia"/>
          <w:kern w:val="0"/>
        </w:rPr>
        <w:t>起始页码</w:t>
      </w:r>
    </w:p>
    <w:p w14:paraId="15162917" w14:textId="6FB66737" w:rsidR="00C96508" w:rsidRPr="00A10297" w:rsidRDefault="00C96508" w:rsidP="00C96508">
      <w:pPr>
        <w:spacing w:line="360" w:lineRule="auto"/>
        <w:rPr>
          <w:rFonts w:eastAsiaTheme="minorEastAsia"/>
          <w:lang w:val="de-DE"/>
        </w:rPr>
      </w:pPr>
      <w:r w:rsidRPr="00A10297">
        <w:rPr>
          <w:rFonts w:eastAsiaTheme="minorEastAsia"/>
          <w:kern w:val="0"/>
        </w:rPr>
        <w:t xml:space="preserve">[1] </w:t>
      </w:r>
      <w:r w:rsidRPr="00A10297">
        <w:rPr>
          <w:rFonts w:eastAsiaTheme="minorEastAsia"/>
          <w:lang w:val="de-DE"/>
        </w:rPr>
        <w:t>Wang H, Liu G Q, Qin X G</w:t>
      </w:r>
      <w:r w:rsidRPr="00A10297">
        <w:rPr>
          <w:rFonts w:eastAsiaTheme="minorEastAsia" w:hAnsiTheme="minorEastAsia"/>
          <w:lang w:val="de-DE"/>
        </w:rPr>
        <w:t>，</w:t>
      </w:r>
      <w:r w:rsidRPr="00A10297">
        <w:rPr>
          <w:rFonts w:eastAsiaTheme="minorEastAsia"/>
          <w:lang w:val="de-DE"/>
        </w:rPr>
        <w:t>et al.</w:t>
      </w:r>
      <w:r w:rsidRPr="00A10297">
        <w:rPr>
          <w:rFonts w:eastAsiaTheme="minorEastAsia"/>
          <w:color w:val="000000"/>
          <w:lang w:val="de-DE"/>
        </w:rPr>
        <w:t xml:space="preserve"> </w:t>
      </w:r>
      <w:r w:rsidRPr="00A10297">
        <w:rPr>
          <w:rStyle w:val="jbiaotien1"/>
          <w:rFonts w:ascii="Times New Roman" w:eastAsiaTheme="minorEastAsia" w:hAnsi="Times New Roman"/>
          <w:b w:val="0"/>
          <w:color w:val="000000"/>
          <w:szCs w:val="21"/>
        </w:rPr>
        <w:t>Verification of 3D individual grain growth rates with large-scale Monte Carlo simulation [J].</w:t>
      </w:r>
      <w:r w:rsidRPr="00A10297">
        <w:rPr>
          <w:rStyle w:val="jbiaotien1"/>
          <w:rFonts w:ascii="Times New Roman" w:eastAsiaTheme="minorEastAsia" w:hAnsi="Times New Roman"/>
          <w:szCs w:val="21"/>
        </w:rPr>
        <w:t xml:space="preserve"> </w:t>
      </w:r>
      <w:r w:rsidRPr="00A10297">
        <w:rPr>
          <w:rFonts w:eastAsiaTheme="minorEastAsia"/>
          <w:lang w:val="de-DE"/>
        </w:rPr>
        <w:t>Acta. Metall. Sin., 2008, 44: 13</w:t>
      </w:r>
    </w:p>
    <w:p w14:paraId="5B13126F" w14:textId="24DA2A40" w:rsidR="00C96508" w:rsidRPr="00A10297" w:rsidRDefault="00324D62" w:rsidP="00C96508">
      <w:pPr>
        <w:widowControl/>
        <w:ind w:left="315" w:hangingChars="150" w:hanging="315"/>
        <w:jc w:val="left"/>
        <w:rPr>
          <w:rFonts w:eastAsiaTheme="minorEastAsia"/>
          <w:kern w:val="0"/>
          <w:lang w:val="de-DE"/>
        </w:rPr>
      </w:pPr>
      <w:r>
        <w:rPr>
          <w:rFonts w:eastAsiaTheme="minorEastAsia"/>
          <w:color w:val="000000"/>
          <w:lang w:val="de-DE"/>
        </w:rPr>
        <w:t xml:space="preserve">[2] </w:t>
      </w:r>
      <w:proofErr w:type="gramStart"/>
      <w:r w:rsidR="00C96508" w:rsidRPr="00A10297">
        <w:rPr>
          <w:rFonts w:eastAsiaTheme="minorEastAsia" w:hAnsiTheme="minorEastAsia"/>
          <w:color w:val="000000"/>
        </w:rPr>
        <w:t>陈长聘</w:t>
      </w:r>
      <w:proofErr w:type="gramEnd"/>
      <w:r w:rsidR="00C96508" w:rsidRPr="00A10297">
        <w:rPr>
          <w:rFonts w:eastAsiaTheme="minorEastAsia"/>
          <w:color w:val="000000"/>
          <w:lang w:val="de-DE"/>
        </w:rPr>
        <w:t xml:space="preserve">, </w:t>
      </w:r>
      <w:r w:rsidR="00C96508" w:rsidRPr="00A10297">
        <w:rPr>
          <w:rFonts w:eastAsiaTheme="minorEastAsia" w:hAnsiTheme="minorEastAsia"/>
          <w:color w:val="000000"/>
        </w:rPr>
        <w:t>王启东</w:t>
      </w:r>
      <w:r w:rsidR="00C96508" w:rsidRPr="00A10297">
        <w:rPr>
          <w:rFonts w:eastAsiaTheme="minorEastAsia"/>
          <w:color w:val="000000"/>
          <w:lang w:val="de-DE"/>
        </w:rPr>
        <w:t xml:space="preserve">. </w:t>
      </w:r>
      <w:r w:rsidR="00C96508" w:rsidRPr="00A10297">
        <w:rPr>
          <w:rFonts w:eastAsiaTheme="minorEastAsia" w:hAnsiTheme="minorEastAsia"/>
          <w:color w:val="000000"/>
        </w:rPr>
        <w:t>金属氢化物贮氢技术研究与发展</w:t>
      </w:r>
      <w:r w:rsidR="00C96508" w:rsidRPr="00A10297">
        <w:rPr>
          <w:rFonts w:eastAsiaTheme="minorEastAsia"/>
          <w:color w:val="000000"/>
          <w:lang w:val="de-DE"/>
        </w:rPr>
        <w:t xml:space="preserve"> </w:t>
      </w:r>
      <w:r w:rsidR="00C96508" w:rsidRPr="00A10297">
        <w:rPr>
          <w:rStyle w:val="jbiaotien1"/>
          <w:rFonts w:ascii="Times New Roman" w:eastAsiaTheme="minorEastAsia" w:hAnsi="Times New Roman"/>
          <w:b w:val="0"/>
          <w:color w:val="000000"/>
          <w:szCs w:val="21"/>
          <w:lang w:val="de-DE"/>
        </w:rPr>
        <w:t>[J]</w:t>
      </w:r>
      <w:r w:rsidR="00C96508" w:rsidRPr="00A10297">
        <w:rPr>
          <w:rFonts w:eastAsiaTheme="minorEastAsia"/>
          <w:color w:val="000000"/>
          <w:lang w:val="de-DE"/>
        </w:rPr>
        <w:t xml:space="preserve">. </w:t>
      </w:r>
      <w:r w:rsidR="00C96508" w:rsidRPr="00A10297">
        <w:rPr>
          <w:rFonts w:eastAsiaTheme="minorEastAsia" w:hAnsiTheme="minorEastAsia"/>
          <w:color w:val="000000"/>
        </w:rPr>
        <w:t>太阳能学报</w:t>
      </w:r>
      <w:r w:rsidR="00C96508" w:rsidRPr="00A10297">
        <w:rPr>
          <w:rFonts w:eastAsiaTheme="minorEastAsia"/>
          <w:color w:val="000000"/>
          <w:lang w:val="de-DE"/>
        </w:rPr>
        <w:t>, 1999, (</w:t>
      </w:r>
      <w:r w:rsidR="00C96508" w:rsidRPr="00A10297">
        <w:rPr>
          <w:rFonts w:eastAsiaTheme="minorEastAsia" w:hAnsiTheme="minorEastAsia"/>
          <w:color w:val="000000"/>
        </w:rPr>
        <w:t>特刊</w:t>
      </w:r>
      <w:r w:rsidR="00C96508" w:rsidRPr="00A10297">
        <w:rPr>
          <w:rFonts w:eastAsiaTheme="minorEastAsia"/>
          <w:color w:val="000000"/>
          <w:lang w:val="de-DE"/>
        </w:rPr>
        <w:t>): 189)</w:t>
      </w:r>
      <w:r w:rsidR="00C96508" w:rsidRPr="00A10297">
        <w:rPr>
          <w:rFonts w:eastAsiaTheme="minorEastAsia"/>
          <w:kern w:val="0"/>
          <w:lang w:val="de-DE"/>
        </w:rPr>
        <w:br/>
      </w:r>
    </w:p>
    <w:p w14:paraId="433C1C69" w14:textId="77777777" w:rsidR="00C96508" w:rsidRPr="00A10297" w:rsidRDefault="00C96508" w:rsidP="00C96508">
      <w:pPr>
        <w:widowControl/>
        <w:ind w:left="315" w:hangingChars="150" w:hanging="315"/>
        <w:jc w:val="left"/>
        <w:rPr>
          <w:rFonts w:eastAsiaTheme="minorEastAsia"/>
          <w:kern w:val="0"/>
          <w:u w:val="single"/>
          <w:lang w:val="de-DE"/>
        </w:rPr>
      </w:pPr>
    </w:p>
    <w:p w14:paraId="741AB638" w14:textId="08E6C4A6" w:rsidR="00C96508" w:rsidRPr="00A10297" w:rsidRDefault="00C96508" w:rsidP="00C96508">
      <w:pPr>
        <w:widowControl/>
        <w:jc w:val="left"/>
        <w:rPr>
          <w:rFonts w:eastAsiaTheme="minorEastAsia"/>
          <w:kern w:val="0"/>
          <w:lang w:val="de-DE"/>
        </w:rPr>
      </w:pPr>
      <w:r w:rsidRPr="00A10297">
        <w:rPr>
          <w:rFonts w:eastAsiaTheme="minorEastAsia"/>
          <w:b/>
          <w:bCs/>
          <w:kern w:val="0"/>
          <w:lang w:val="de-DE"/>
        </w:rPr>
        <w:t xml:space="preserve">2. </w:t>
      </w:r>
      <w:r w:rsidRPr="00A10297">
        <w:rPr>
          <w:rFonts w:eastAsiaTheme="minorEastAsia" w:hAnsiTheme="minorEastAsia"/>
          <w:b/>
          <w:bCs/>
          <w:kern w:val="0"/>
        </w:rPr>
        <w:t>专著、译著</w:t>
      </w:r>
      <w:r w:rsidRPr="00A10297">
        <w:rPr>
          <w:rFonts w:eastAsiaTheme="minorEastAsia"/>
          <w:b/>
          <w:bCs/>
          <w:kern w:val="0"/>
          <w:lang w:val="de-DE"/>
        </w:rPr>
        <w:br/>
      </w:r>
      <w:r w:rsidR="00324D62" w:rsidRPr="00A10297">
        <w:rPr>
          <w:rFonts w:eastAsiaTheme="minorEastAsia" w:hAnsiTheme="minorEastAsia"/>
          <w:b/>
          <w:bCs/>
          <w:kern w:val="0"/>
        </w:rPr>
        <w:t>格式</w:t>
      </w:r>
      <w:r w:rsidR="00324D62" w:rsidRPr="00A10297">
        <w:rPr>
          <w:rFonts w:eastAsiaTheme="minorEastAsia"/>
          <w:b/>
          <w:bCs/>
          <w:kern w:val="0"/>
          <w:lang w:val="de-DE"/>
        </w:rPr>
        <w:t>:</w:t>
      </w:r>
      <w:r w:rsidR="00324D62" w:rsidRPr="00A10297">
        <w:rPr>
          <w:rFonts w:eastAsiaTheme="minorEastAsia"/>
          <w:kern w:val="0"/>
          <w:lang w:val="de-DE"/>
        </w:rPr>
        <w:t xml:space="preserve"> </w:t>
      </w:r>
      <w:r w:rsidR="00324D62" w:rsidRPr="00A10297">
        <w:rPr>
          <w:rFonts w:eastAsiaTheme="minorEastAsia" w:hAnsiTheme="minorEastAsia"/>
          <w:kern w:val="0"/>
        </w:rPr>
        <w:t>姓名缩写</w:t>
      </w:r>
      <w:r w:rsidR="00324D62" w:rsidRPr="00A10297">
        <w:rPr>
          <w:rFonts w:eastAsiaTheme="minorEastAsia"/>
          <w:kern w:val="0"/>
          <w:lang w:val="de-DE"/>
        </w:rPr>
        <w:t xml:space="preserve">. </w:t>
      </w:r>
      <w:r w:rsidR="00324D62" w:rsidRPr="00A10297">
        <w:rPr>
          <w:rFonts w:eastAsiaTheme="minorEastAsia" w:hAnsiTheme="minorEastAsia"/>
          <w:kern w:val="0"/>
        </w:rPr>
        <w:t>书名</w:t>
      </w:r>
      <w:r w:rsidR="00324D62" w:rsidRPr="00A10297">
        <w:rPr>
          <w:rFonts w:eastAsiaTheme="minorEastAsia"/>
          <w:kern w:val="0"/>
          <w:lang w:val="de-DE"/>
        </w:rPr>
        <w:t xml:space="preserve"> [M]. </w:t>
      </w:r>
      <w:r w:rsidR="00324D62" w:rsidRPr="00A10297">
        <w:rPr>
          <w:rFonts w:eastAsiaTheme="minorEastAsia" w:hAnsiTheme="minorEastAsia"/>
          <w:kern w:val="0"/>
        </w:rPr>
        <w:t>版次</w:t>
      </w:r>
      <w:r w:rsidR="00324D62" w:rsidRPr="00A10297">
        <w:rPr>
          <w:rFonts w:eastAsiaTheme="minorEastAsia"/>
          <w:kern w:val="0"/>
          <w:lang w:val="de-DE"/>
        </w:rPr>
        <w:t xml:space="preserve">. </w:t>
      </w:r>
      <w:r w:rsidR="00324D62" w:rsidRPr="00A10297">
        <w:rPr>
          <w:rFonts w:eastAsiaTheme="minorEastAsia" w:hAnsiTheme="minorEastAsia"/>
          <w:kern w:val="0"/>
        </w:rPr>
        <w:t>出版地</w:t>
      </w:r>
      <w:r w:rsidR="00324D62" w:rsidRPr="00A10297">
        <w:rPr>
          <w:rFonts w:eastAsiaTheme="minorEastAsia"/>
          <w:kern w:val="0"/>
          <w:lang w:val="de-DE"/>
        </w:rPr>
        <w:t xml:space="preserve">: </w:t>
      </w:r>
      <w:r w:rsidR="00324D62" w:rsidRPr="00A10297">
        <w:rPr>
          <w:rFonts w:eastAsiaTheme="minorEastAsia" w:hAnsiTheme="minorEastAsia"/>
          <w:kern w:val="0"/>
        </w:rPr>
        <w:t>出版社</w:t>
      </w:r>
      <w:r w:rsidR="00324D62" w:rsidRPr="00A10297">
        <w:rPr>
          <w:rFonts w:eastAsiaTheme="minorEastAsia"/>
          <w:kern w:val="0"/>
          <w:lang w:val="de-DE"/>
        </w:rPr>
        <w:t xml:space="preserve">, </w:t>
      </w:r>
      <w:r w:rsidR="00324D62" w:rsidRPr="00A10297">
        <w:rPr>
          <w:rFonts w:eastAsiaTheme="minorEastAsia" w:hAnsiTheme="minorEastAsia"/>
          <w:kern w:val="0"/>
        </w:rPr>
        <w:t>年</w:t>
      </w:r>
      <w:r w:rsidR="00324D62" w:rsidRPr="00A10297">
        <w:rPr>
          <w:rFonts w:eastAsiaTheme="minorEastAsia"/>
          <w:kern w:val="0"/>
          <w:lang w:val="de-DE"/>
        </w:rPr>
        <w:t xml:space="preserve">: </w:t>
      </w:r>
      <w:r w:rsidR="00324D62" w:rsidRPr="00A10297">
        <w:rPr>
          <w:rFonts w:eastAsiaTheme="minorEastAsia" w:hAnsiTheme="minorEastAsia"/>
          <w:kern w:val="0"/>
        </w:rPr>
        <w:t>起始页码</w:t>
      </w:r>
      <w:r w:rsidR="00324D62" w:rsidRPr="00A10297">
        <w:rPr>
          <w:rFonts w:eastAsiaTheme="minorEastAsia"/>
          <w:kern w:val="0"/>
          <w:lang w:val="de-DE"/>
        </w:rPr>
        <w:br/>
      </w:r>
      <w:r w:rsidRPr="00A10297">
        <w:rPr>
          <w:rFonts w:eastAsiaTheme="minorEastAsia"/>
          <w:bCs/>
          <w:kern w:val="0"/>
          <w:lang w:val="de-DE"/>
        </w:rPr>
        <w:t>[1]</w:t>
      </w:r>
      <w:r w:rsidRPr="00A10297">
        <w:rPr>
          <w:rFonts w:eastAsiaTheme="minorEastAsia"/>
          <w:b/>
          <w:bCs/>
          <w:kern w:val="0"/>
          <w:lang w:val="de-DE"/>
        </w:rPr>
        <w:t xml:space="preserve"> </w:t>
      </w:r>
      <w:r w:rsidRPr="00A10297">
        <w:rPr>
          <w:rFonts w:eastAsiaTheme="minorEastAsia"/>
          <w:kern w:val="0"/>
          <w:lang w:val="de-DE"/>
        </w:rPr>
        <w:t>Gaydon A G, Wolfhard H G. Flames [M]. 2nd Ed., London: Chapman and Hall Ltd, 1960: 30</w:t>
      </w:r>
    </w:p>
    <w:p w14:paraId="6D97B21E" w14:textId="2C0743A1" w:rsidR="00C96508" w:rsidRPr="00A10297" w:rsidRDefault="00324D62" w:rsidP="00C96508">
      <w:pPr>
        <w:widowControl/>
        <w:ind w:left="210" w:hangingChars="100" w:hanging="210"/>
        <w:jc w:val="left"/>
        <w:rPr>
          <w:rFonts w:eastAsiaTheme="minorEastAsia"/>
          <w:kern w:val="0"/>
          <w:lang w:val="de-DE"/>
        </w:rPr>
      </w:pPr>
      <w:r>
        <w:rPr>
          <w:rFonts w:eastAsiaTheme="minorEastAsia"/>
          <w:color w:val="000000"/>
          <w:lang w:val="de-DE"/>
        </w:rPr>
        <w:t xml:space="preserve">[2] </w:t>
      </w:r>
      <w:r w:rsidR="00C96508" w:rsidRPr="00A10297">
        <w:rPr>
          <w:rFonts w:eastAsiaTheme="minorEastAsia"/>
          <w:color w:val="000000"/>
          <w:lang w:val="de-DE"/>
        </w:rPr>
        <w:t>Meyers M A</w:t>
      </w:r>
      <w:r w:rsidR="00C96508" w:rsidRPr="00A10297">
        <w:rPr>
          <w:rFonts w:eastAsiaTheme="minorEastAsia" w:hAnsiTheme="minorEastAsia"/>
          <w:color w:val="000000"/>
        </w:rPr>
        <w:t>著</w:t>
      </w:r>
      <w:r w:rsidR="00C96508" w:rsidRPr="00A10297">
        <w:rPr>
          <w:rFonts w:eastAsiaTheme="minorEastAsia"/>
          <w:color w:val="000000"/>
          <w:lang w:val="de-DE"/>
        </w:rPr>
        <w:t xml:space="preserve">, </w:t>
      </w:r>
      <w:r w:rsidR="00C96508" w:rsidRPr="00A10297">
        <w:rPr>
          <w:rFonts w:eastAsiaTheme="minorEastAsia" w:hAnsiTheme="minorEastAsia"/>
          <w:color w:val="000000"/>
        </w:rPr>
        <w:t>张庆明</w:t>
      </w:r>
      <w:r w:rsidR="00C96508" w:rsidRPr="00A10297">
        <w:rPr>
          <w:rFonts w:eastAsiaTheme="minorEastAsia"/>
          <w:color w:val="000000"/>
          <w:lang w:val="de-DE"/>
        </w:rPr>
        <w:t xml:space="preserve">, </w:t>
      </w:r>
      <w:r w:rsidR="00C96508" w:rsidRPr="00A10297">
        <w:rPr>
          <w:rFonts w:eastAsiaTheme="minorEastAsia" w:hAnsiTheme="minorEastAsia"/>
          <w:color w:val="000000"/>
        </w:rPr>
        <w:t>刘</w:t>
      </w:r>
      <w:r w:rsidR="00C96508" w:rsidRPr="00A10297">
        <w:rPr>
          <w:rFonts w:eastAsiaTheme="minorEastAsia"/>
          <w:color w:val="000000"/>
          <w:lang w:val="de-DE"/>
        </w:rPr>
        <w:t xml:space="preserve"> </w:t>
      </w:r>
      <w:proofErr w:type="gramStart"/>
      <w:r w:rsidR="00C96508" w:rsidRPr="00A10297">
        <w:rPr>
          <w:rFonts w:eastAsiaTheme="minorEastAsia" w:hAnsiTheme="minorEastAsia"/>
          <w:color w:val="000000"/>
        </w:rPr>
        <w:t>彦</w:t>
      </w:r>
      <w:proofErr w:type="gramEnd"/>
      <w:r w:rsidR="00C96508" w:rsidRPr="00A10297">
        <w:rPr>
          <w:rFonts w:eastAsiaTheme="minorEastAsia"/>
          <w:color w:val="000000"/>
          <w:lang w:val="de-DE"/>
        </w:rPr>
        <w:t xml:space="preserve">, </w:t>
      </w:r>
      <w:r w:rsidR="00C96508" w:rsidRPr="00A10297">
        <w:rPr>
          <w:rFonts w:eastAsiaTheme="minorEastAsia" w:hAnsiTheme="minorEastAsia"/>
          <w:color w:val="000000"/>
        </w:rPr>
        <w:t>黄风雷等译</w:t>
      </w:r>
      <w:r w:rsidR="00C96508" w:rsidRPr="00A10297">
        <w:rPr>
          <w:rFonts w:eastAsiaTheme="minorEastAsia"/>
          <w:color w:val="000000"/>
          <w:lang w:val="de-DE"/>
        </w:rPr>
        <w:t xml:space="preserve">. </w:t>
      </w:r>
      <w:r w:rsidR="00C96508" w:rsidRPr="00A10297">
        <w:rPr>
          <w:rFonts w:eastAsiaTheme="minorEastAsia" w:hAnsiTheme="minorEastAsia"/>
          <w:color w:val="000000"/>
        </w:rPr>
        <w:t>材料的动力学行为</w:t>
      </w:r>
      <w:r w:rsidR="00C96508" w:rsidRPr="00A10297">
        <w:rPr>
          <w:rFonts w:eastAsiaTheme="minorEastAsia"/>
          <w:color w:val="000000"/>
          <w:lang w:val="de-DE"/>
        </w:rPr>
        <w:t xml:space="preserve"> [M]. </w:t>
      </w:r>
      <w:r w:rsidR="00C96508" w:rsidRPr="00A10297">
        <w:rPr>
          <w:rFonts w:eastAsiaTheme="minorEastAsia" w:hAnsiTheme="minorEastAsia"/>
          <w:color w:val="000000"/>
        </w:rPr>
        <w:t>北京</w:t>
      </w:r>
      <w:r w:rsidR="00C96508" w:rsidRPr="00A10297">
        <w:rPr>
          <w:rFonts w:eastAsiaTheme="minorEastAsia"/>
          <w:color w:val="000000"/>
          <w:lang w:val="de-DE"/>
        </w:rPr>
        <w:t xml:space="preserve">: </w:t>
      </w:r>
      <w:r w:rsidR="00C96508" w:rsidRPr="00A10297">
        <w:rPr>
          <w:rFonts w:eastAsiaTheme="minorEastAsia" w:hAnsiTheme="minorEastAsia"/>
          <w:color w:val="000000"/>
        </w:rPr>
        <w:t>国防工业出版社</w:t>
      </w:r>
      <w:r w:rsidR="00C96508" w:rsidRPr="00A10297">
        <w:rPr>
          <w:rFonts w:eastAsiaTheme="minorEastAsia"/>
          <w:color w:val="000000"/>
          <w:lang w:val="de-DE"/>
        </w:rPr>
        <w:t>, 2006: 16</w:t>
      </w:r>
    </w:p>
    <w:p w14:paraId="6F992ABF" w14:textId="77777777" w:rsidR="00C96508" w:rsidRPr="00A10297" w:rsidRDefault="00C96508" w:rsidP="00C96508">
      <w:pPr>
        <w:widowControl/>
        <w:jc w:val="left"/>
        <w:rPr>
          <w:rFonts w:eastAsiaTheme="minorEastAsia"/>
          <w:b/>
          <w:bCs/>
          <w:kern w:val="0"/>
          <w:lang w:val="de-DE"/>
        </w:rPr>
      </w:pPr>
    </w:p>
    <w:p w14:paraId="6209D958" w14:textId="0232EE2B" w:rsidR="00C96508" w:rsidRPr="00A10297" w:rsidRDefault="00C96508" w:rsidP="00C96508">
      <w:pPr>
        <w:widowControl/>
        <w:jc w:val="left"/>
        <w:rPr>
          <w:rFonts w:eastAsiaTheme="minorEastAsia"/>
          <w:color w:val="000000"/>
        </w:rPr>
      </w:pPr>
      <w:r w:rsidRPr="00A10297">
        <w:rPr>
          <w:rFonts w:eastAsiaTheme="minorEastAsia"/>
          <w:b/>
          <w:bCs/>
          <w:kern w:val="0"/>
          <w:lang w:val="de-DE"/>
        </w:rPr>
        <w:t xml:space="preserve">3. </w:t>
      </w:r>
      <w:r w:rsidRPr="00A10297">
        <w:rPr>
          <w:rFonts w:eastAsiaTheme="minorEastAsia" w:hAnsiTheme="minorEastAsia"/>
          <w:b/>
          <w:bCs/>
          <w:kern w:val="0"/>
        </w:rPr>
        <w:t>论文集</w:t>
      </w:r>
      <w:r w:rsidRPr="00A10297">
        <w:rPr>
          <w:rFonts w:eastAsiaTheme="minorEastAsia"/>
          <w:b/>
          <w:bCs/>
          <w:kern w:val="0"/>
          <w:lang w:val="de-DE"/>
        </w:rPr>
        <w:br/>
      </w:r>
      <w:r w:rsidR="00324D62" w:rsidRPr="00A10297">
        <w:rPr>
          <w:rFonts w:eastAsiaTheme="minorEastAsia" w:hAnsiTheme="minorEastAsia"/>
          <w:b/>
          <w:bCs/>
          <w:kern w:val="0"/>
        </w:rPr>
        <w:t>格式</w:t>
      </w:r>
      <w:r w:rsidR="00324D62" w:rsidRPr="00A10297">
        <w:rPr>
          <w:rFonts w:eastAsiaTheme="minorEastAsia"/>
          <w:b/>
          <w:bCs/>
          <w:kern w:val="0"/>
          <w:lang w:val="de-DE"/>
        </w:rPr>
        <w:t xml:space="preserve">: </w:t>
      </w:r>
      <w:r w:rsidR="00324D62" w:rsidRPr="00A10297">
        <w:rPr>
          <w:rFonts w:eastAsiaTheme="minorEastAsia" w:hAnsiTheme="minorEastAsia"/>
          <w:kern w:val="0"/>
        </w:rPr>
        <w:t>姓名缩写</w:t>
      </w:r>
      <w:r w:rsidR="00324D62" w:rsidRPr="00A10297">
        <w:rPr>
          <w:rFonts w:eastAsiaTheme="minorEastAsia"/>
          <w:kern w:val="0"/>
          <w:lang w:val="de-DE"/>
        </w:rPr>
        <w:t xml:space="preserve">. </w:t>
      </w:r>
      <w:r w:rsidR="00324D62" w:rsidRPr="00A10297">
        <w:rPr>
          <w:rFonts w:eastAsiaTheme="minorEastAsia" w:hAnsiTheme="minorEastAsia"/>
          <w:color w:val="000000"/>
          <w:lang w:val="de-DE"/>
        </w:rPr>
        <w:t>论文题目</w:t>
      </w:r>
      <w:r w:rsidR="00324D62" w:rsidRPr="00A10297">
        <w:rPr>
          <w:rFonts w:eastAsiaTheme="minorEastAsia"/>
          <w:color w:val="000000"/>
          <w:lang w:val="de-DE"/>
        </w:rPr>
        <w:t xml:space="preserve"> [A]. </w:t>
      </w:r>
      <w:r w:rsidR="00324D62" w:rsidRPr="00A10297">
        <w:rPr>
          <w:rFonts w:eastAsiaTheme="minorEastAsia" w:hAnsiTheme="minorEastAsia"/>
          <w:kern w:val="0"/>
        </w:rPr>
        <w:t>论文集名</w:t>
      </w:r>
      <w:r w:rsidR="00324D62" w:rsidRPr="00A10297">
        <w:rPr>
          <w:rFonts w:eastAsiaTheme="minorEastAsia"/>
          <w:kern w:val="0"/>
          <w:lang w:val="de-DE"/>
        </w:rPr>
        <w:t xml:space="preserve"> [A]. </w:t>
      </w:r>
      <w:r w:rsidR="00324D62" w:rsidRPr="00A10297">
        <w:rPr>
          <w:rFonts w:eastAsiaTheme="minorEastAsia" w:hAnsiTheme="minorEastAsia"/>
          <w:kern w:val="0"/>
        </w:rPr>
        <w:t>出版地</w:t>
      </w:r>
      <w:r w:rsidR="00324D62" w:rsidRPr="00A10297">
        <w:rPr>
          <w:rFonts w:eastAsiaTheme="minorEastAsia"/>
          <w:kern w:val="0"/>
          <w:lang w:val="de-DE"/>
        </w:rPr>
        <w:t xml:space="preserve">: </w:t>
      </w:r>
      <w:r w:rsidR="00324D62" w:rsidRPr="00A10297">
        <w:rPr>
          <w:rFonts w:eastAsiaTheme="minorEastAsia" w:hAnsiTheme="minorEastAsia"/>
          <w:kern w:val="0"/>
        </w:rPr>
        <w:t>出版社</w:t>
      </w:r>
      <w:r w:rsidR="00324D62" w:rsidRPr="00A10297">
        <w:rPr>
          <w:rFonts w:eastAsiaTheme="minorEastAsia"/>
          <w:kern w:val="0"/>
          <w:lang w:val="de-DE"/>
        </w:rPr>
        <w:t xml:space="preserve">, </w:t>
      </w:r>
      <w:r w:rsidR="00324D62" w:rsidRPr="00A10297">
        <w:rPr>
          <w:rFonts w:eastAsiaTheme="minorEastAsia" w:hAnsiTheme="minorEastAsia"/>
          <w:kern w:val="0"/>
        </w:rPr>
        <w:t>年</w:t>
      </w:r>
      <w:r w:rsidR="00324D62" w:rsidRPr="00A10297">
        <w:rPr>
          <w:rFonts w:eastAsiaTheme="minorEastAsia" w:hAnsiTheme="minorEastAsia"/>
          <w:kern w:val="0"/>
          <w:lang w:val="de-DE"/>
        </w:rPr>
        <w:t>：</w:t>
      </w:r>
      <w:r w:rsidR="00324D62" w:rsidRPr="00A10297">
        <w:rPr>
          <w:rFonts w:eastAsiaTheme="minorEastAsia" w:hAnsiTheme="minorEastAsia"/>
          <w:kern w:val="0"/>
        </w:rPr>
        <w:t>起始页码</w:t>
      </w:r>
      <w:r w:rsidR="00324D62" w:rsidRPr="00A10297">
        <w:rPr>
          <w:rFonts w:eastAsiaTheme="minorEastAsia"/>
          <w:kern w:val="0"/>
          <w:lang w:val="de-DE"/>
        </w:rPr>
        <w:br/>
      </w:r>
      <w:r w:rsidRPr="00A10297">
        <w:rPr>
          <w:rFonts w:eastAsiaTheme="minorEastAsia"/>
          <w:color w:val="000000"/>
          <w:lang w:val="de-DE"/>
        </w:rPr>
        <w:t xml:space="preserve">[1] </w:t>
      </w:r>
      <w:hyperlink r:id="rId16" w:tooltip="查找此作者的更多记录" w:history="1">
        <w:r w:rsidRPr="00A10297">
          <w:rPr>
            <w:rStyle w:val="a9"/>
            <w:rFonts w:eastAsiaTheme="minorEastAsia"/>
            <w:lang w:val="de-DE"/>
          </w:rPr>
          <w:t>Debruyne D</w:t>
        </w:r>
      </w:hyperlink>
      <w:r w:rsidRPr="00A10297">
        <w:rPr>
          <w:rFonts w:eastAsiaTheme="minorEastAsia"/>
          <w:lang w:val="de-DE"/>
        </w:rPr>
        <w:t xml:space="preserve">, </w:t>
      </w:r>
      <w:hyperlink r:id="rId17" w:tooltip="查找此作者的更多记录" w:history="1">
        <w:r w:rsidRPr="00A10297">
          <w:rPr>
            <w:rStyle w:val="a9"/>
            <w:rFonts w:eastAsiaTheme="minorEastAsia"/>
            <w:lang w:val="de-DE"/>
          </w:rPr>
          <w:t>Coppieters S</w:t>
        </w:r>
      </w:hyperlink>
      <w:r w:rsidRPr="00A10297">
        <w:rPr>
          <w:rFonts w:eastAsiaTheme="minorEastAsia"/>
          <w:lang w:val="de-DE"/>
        </w:rPr>
        <w:t xml:space="preserve">, </w:t>
      </w:r>
      <w:hyperlink r:id="rId18" w:tooltip="查找此作者的更多记录" w:history="1">
        <w:r w:rsidRPr="00A10297">
          <w:rPr>
            <w:rStyle w:val="a9"/>
            <w:rFonts w:eastAsiaTheme="minorEastAsia"/>
            <w:lang w:val="de-DE"/>
          </w:rPr>
          <w:t>Wang Y</w:t>
        </w:r>
      </w:hyperlink>
      <w:r w:rsidRPr="00A10297">
        <w:rPr>
          <w:rFonts w:eastAsiaTheme="minorEastAsia"/>
          <w:lang w:val="de-DE"/>
        </w:rPr>
        <w:t xml:space="preserve">, et al. </w:t>
      </w:r>
      <w:r w:rsidRPr="00A10297">
        <w:rPr>
          <w:rFonts w:eastAsiaTheme="minorEastAsia"/>
          <w:bCs/>
          <w:lang w:val="de-DE"/>
        </w:rPr>
        <w:t>Inverse identification of plastic material behavior using multi-scale virtual experiments [A]</w:t>
      </w:r>
      <w:r w:rsidRPr="00A10297">
        <w:rPr>
          <w:rFonts w:eastAsiaTheme="minorEastAsia"/>
          <w:lang w:val="de-DE"/>
        </w:rPr>
        <w:t xml:space="preserve">. </w:t>
      </w:r>
      <w:r w:rsidRPr="00A10297">
        <w:rPr>
          <w:rFonts w:eastAsiaTheme="minorEastAsia"/>
        </w:rPr>
        <w:t>Annual Conference and Exposition of Society-for-Experimental-Mechanics on Experimental and Applied Mechanics</w:t>
      </w:r>
      <w:r w:rsidRPr="00A10297">
        <w:rPr>
          <w:rFonts w:eastAsiaTheme="minorEastAsia"/>
          <w:color w:val="000000"/>
        </w:rPr>
        <w:t xml:space="preserve"> [C]. New York: Springer, 2016: 37</w:t>
      </w:r>
    </w:p>
    <w:p w14:paraId="2EE3FDD4" w14:textId="65121816" w:rsidR="00C96508" w:rsidRPr="00A10297" w:rsidRDefault="00C96508" w:rsidP="00C96508">
      <w:pPr>
        <w:widowControl/>
        <w:jc w:val="left"/>
        <w:rPr>
          <w:rFonts w:eastAsiaTheme="minorEastAsia"/>
          <w:kern w:val="0"/>
          <w:lang w:val="de-DE"/>
        </w:rPr>
      </w:pPr>
      <w:r w:rsidRPr="00A10297">
        <w:rPr>
          <w:rFonts w:eastAsiaTheme="minorEastAsia"/>
          <w:color w:val="000000"/>
        </w:rPr>
        <w:t xml:space="preserve">[2] </w:t>
      </w:r>
      <w:r w:rsidRPr="00A10297">
        <w:rPr>
          <w:rFonts w:eastAsiaTheme="minorEastAsia" w:hAnsiTheme="minorEastAsia"/>
          <w:color w:val="000000"/>
        </w:rPr>
        <w:t>吴开明</w:t>
      </w:r>
      <w:r w:rsidRPr="00A10297">
        <w:rPr>
          <w:rFonts w:eastAsiaTheme="minorEastAsia"/>
          <w:color w:val="000000"/>
          <w:lang w:val="de-DE"/>
        </w:rPr>
        <w:t xml:space="preserve">, </w:t>
      </w:r>
      <w:proofErr w:type="gramStart"/>
      <w:r w:rsidRPr="00A10297">
        <w:rPr>
          <w:rFonts w:eastAsiaTheme="minorEastAsia" w:hAnsiTheme="minorEastAsia"/>
          <w:color w:val="000000"/>
        </w:rPr>
        <w:t>李自刚</w:t>
      </w:r>
      <w:proofErr w:type="gramEnd"/>
      <w:r w:rsidRPr="00A10297">
        <w:rPr>
          <w:rFonts w:eastAsiaTheme="minorEastAsia"/>
          <w:color w:val="000000"/>
          <w:lang w:val="de-DE"/>
        </w:rPr>
        <w:t xml:space="preserve">. </w:t>
      </w:r>
      <w:hyperlink r:id="rId19" w:tgtFrame="_blank" w:history="1">
        <w:r w:rsidRPr="00A10297">
          <w:rPr>
            <w:rStyle w:val="a9"/>
            <w:rFonts w:eastAsiaTheme="minorEastAsia" w:hAnsiTheme="minorEastAsia"/>
          </w:rPr>
          <w:t>低碳钢</w:t>
        </w:r>
        <w:proofErr w:type="gramStart"/>
        <w:r w:rsidRPr="00A10297">
          <w:rPr>
            <w:rStyle w:val="a9"/>
            <w:rFonts w:eastAsiaTheme="minorEastAsia" w:hAnsiTheme="minorEastAsia"/>
          </w:rPr>
          <w:t>中晶内</w:t>
        </w:r>
        <w:proofErr w:type="gramEnd"/>
        <w:r w:rsidRPr="00A10297">
          <w:rPr>
            <w:rStyle w:val="a9"/>
            <w:rFonts w:eastAsiaTheme="minorEastAsia" w:hAnsiTheme="minorEastAsia"/>
          </w:rPr>
          <w:t>铁素体的形核</w:t>
        </w:r>
      </w:hyperlink>
      <w:r w:rsidRPr="00A10297">
        <w:rPr>
          <w:rFonts w:eastAsiaTheme="minorEastAsia"/>
          <w:lang w:val="de-DE"/>
        </w:rPr>
        <w:t>.</w:t>
      </w:r>
      <w:r w:rsidRPr="00A10297">
        <w:rPr>
          <w:rFonts w:eastAsiaTheme="minorEastAsia" w:hAnsiTheme="minorEastAsia"/>
          <w:color w:val="000000"/>
        </w:rPr>
        <w:t>第二届宝钢学术会议论文集</w:t>
      </w:r>
      <w:r w:rsidRPr="00A10297">
        <w:rPr>
          <w:rFonts w:eastAsiaTheme="minorEastAsia"/>
          <w:color w:val="000000"/>
          <w:lang w:val="de-DE"/>
        </w:rPr>
        <w:t xml:space="preserve">. </w:t>
      </w:r>
      <w:r w:rsidRPr="00A10297">
        <w:rPr>
          <w:rFonts w:eastAsiaTheme="minorEastAsia" w:hAnsiTheme="minorEastAsia"/>
          <w:color w:val="000000"/>
        </w:rPr>
        <w:t>上海</w:t>
      </w:r>
      <w:r w:rsidRPr="00A10297">
        <w:rPr>
          <w:rFonts w:eastAsiaTheme="minorEastAsia"/>
          <w:color w:val="000000"/>
          <w:lang w:val="de-DE"/>
        </w:rPr>
        <w:t xml:space="preserve">: </w:t>
      </w:r>
      <w:r w:rsidRPr="00A10297">
        <w:rPr>
          <w:rFonts w:eastAsiaTheme="minorEastAsia" w:hAnsiTheme="minorEastAsia"/>
          <w:color w:val="000000"/>
        </w:rPr>
        <w:t>上海科学技术文献出版社</w:t>
      </w:r>
      <w:r w:rsidRPr="00A10297">
        <w:rPr>
          <w:rFonts w:eastAsiaTheme="minorEastAsia"/>
          <w:color w:val="000000"/>
          <w:lang w:val="de-DE"/>
        </w:rPr>
        <w:t>, 2006: 403</w:t>
      </w:r>
    </w:p>
    <w:p w14:paraId="7F8D8F22" w14:textId="77777777" w:rsidR="00C96508" w:rsidRPr="00A10297" w:rsidRDefault="00C96508" w:rsidP="00C96508">
      <w:pPr>
        <w:autoSpaceDE w:val="0"/>
        <w:autoSpaceDN w:val="0"/>
        <w:adjustRightInd w:val="0"/>
        <w:spacing w:line="360" w:lineRule="auto"/>
        <w:ind w:left="420" w:hangingChars="199" w:hanging="420"/>
        <w:rPr>
          <w:rFonts w:eastAsiaTheme="minorEastAsia"/>
          <w:b/>
          <w:bCs/>
          <w:kern w:val="0"/>
          <w:lang w:val="de-DE"/>
        </w:rPr>
      </w:pPr>
      <w:r w:rsidRPr="00A10297">
        <w:rPr>
          <w:rFonts w:eastAsiaTheme="minorEastAsia"/>
          <w:b/>
          <w:bCs/>
          <w:kern w:val="0"/>
          <w:lang w:val="de-DE"/>
        </w:rPr>
        <w:t xml:space="preserve">4. </w:t>
      </w:r>
      <w:r w:rsidRPr="00A10297">
        <w:rPr>
          <w:rFonts w:eastAsiaTheme="minorEastAsia" w:hAnsiTheme="minorEastAsia"/>
          <w:b/>
          <w:bCs/>
          <w:kern w:val="0"/>
        </w:rPr>
        <w:t>学位论文</w:t>
      </w:r>
    </w:p>
    <w:p w14:paraId="4621E38F" w14:textId="77777777" w:rsidR="00324D62" w:rsidRPr="00A10297" w:rsidRDefault="00324D62" w:rsidP="00324D62">
      <w:pPr>
        <w:autoSpaceDE w:val="0"/>
        <w:autoSpaceDN w:val="0"/>
        <w:adjustRightInd w:val="0"/>
        <w:rPr>
          <w:rFonts w:eastAsiaTheme="minorEastAsia"/>
          <w:kern w:val="0"/>
          <w:lang w:val="de-DE"/>
        </w:rPr>
      </w:pPr>
      <w:r w:rsidRPr="00A10297">
        <w:rPr>
          <w:rFonts w:eastAsiaTheme="minorEastAsia" w:hAnsiTheme="minorEastAsia"/>
          <w:b/>
          <w:bCs/>
          <w:kern w:val="0"/>
        </w:rPr>
        <w:t>格式</w:t>
      </w:r>
      <w:r w:rsidRPr="00A10297">
        <w:rPr>
          <w:rFonts w:eastAsiaTheme="minorEastAsia"/>
          <w:b/>
          <w:bCs/>
          <w:kern w:val="0"/>
          <w:lang w:val="de-DE"/>
        </w:rPr>
        <w:t xml:space="preserve">: </w:t>
      </w:r>
      <w:r w:rsidRPr="00A10297">
        <w:rPr>
          <w:rFonts w:eastAsiaTheme="minorEastAsia" w:hAnsiTheme="minorEastAsia"/>
          <w:kern w:val="0"/>
        </w:rPr>
        <w:t>姓名缩写</w:t>
      </w:r>
      <w:r w:rsidRPr="00A10297">
        <w:rPr>
          <w:rFonts w:eastAsiaTheme="minorEastAsia"/>
          <w:kern w:val="0"/>
          <w:lang w:val="de-DE"/>
        </w:rPr>
        <w:t xml:space="preserve">. </w:t>
      </w:r>
      <w:r w:rsidRPr="00A10297">
        <w:rPr>
          <w:rFonts w:eastAsiaTheme="minorEastAsia" w:hAnsiTheme="minorEastAsia"/>
          <w:color w:val="000000"/>
          <w:lang w:val="de-DE"/>
        </w:rPr>
        <w:t>论文题目</w:t>
      </w:r>
      <w:r w:rsidRPr="00A10297">
        <w:rPr>
          <w:rFonts w:eastAsiaTheme="minorEastAsia"/>
          <w:color w:val="000000"/>
          <w:lang w:val="de-DE"/>
        </w:rPr>
        <w:t xml:space="preserve"> [D]. </w:t>
      </w:r>
      <w:r w:rsidRPr="00A10297">
        <w:rPr>
          <w:rFonts w:eastAsiaTheme="minorEastAsia" w:hAnsiTheme="minorEastAsia"/>
          <w:bCs/>
          <w:kern w:val="0"/>
        </w:rPr>
        <w:t>地名</w:t>
      </w:r>
      <w:r w:rsidRPr="00A10297">
        <w:rPr>
          <w:rFonts w:eastAsiaTheme="minorEastAsia" w:hAnsiTheme="minorEastAsia"/>
          <w:bCs/>
          <w:kern w:val="0"/>
          <w:lang w:val="de-DE"/>
        </w:rPr>
        <w:t>：</w:t>
      </w:r>
      <w:r w:rsidRPr="00A10297">
        <w:rPr>
          <w:rFonts w:eastAsiaTheme="minorEastAsia" w:hAnsiTheme="minorEastAsia"/>
          <w:bCs/>
          <w:kern w:val="0"/>
        </w:rPr>
        <w:t>单位</w:t>
      </w:r>
      <w:r w:rsidRPr="00A10297">
        <w:rPr>
          <w:rFonts w:eastAsiaTheme="minorEastAsia"/>
          <w:bCs/>
          <w:kern w:val="0"/>
          <w:lang w:val="de-DE"/>
        </w:rPr>
        <w:t xml:space="preserve">, </w:t>
      </w:r>
      <w:r w:rsidRPr="00A10297">
        <w:rPr>
          <w:rFonts w:eastAsiaTheme="minorEastAsia" w:hAnsiTheme="minorEastAsia"/>
          <w:bCs/>
          <w:kern w:val="0"/>
        </w:rPr>
        <w:t>年</w:t>
      </w:r>
    </w:p>
    <w:p w14:paraId="7881A967" w14:textId="7FBB129B" w:rsidR="00C96508" w:rsidRPr="00A10297" w:rsidRDefault="00324D62" w:rsidP="00324D62">
      <w:pPr>
        <w:autoSpaceDE w:val="0"/>
        <w:autoSpaceDN w:val="0"/>
        <w:adjustRightInd w:val="0"/>
        <w:rPr>
          <w:rFonts w:eastAsiaTheme="minorEastAsia"/>
          <w:kern w:val="0"/>
        </w:rPr>
      </w:pPr>
      <w:r>
        <w:rPr>
          <w:rFonts w:eastAsiaTheme="minorEastAsia" w:hAnsiTheme="minorEastAsia" w:hint="eastAsia"/>
          <w:kern w:val="0"/>
        </w:rPr>
        <w:t>[</w:t>
      </w:r>
      <w:r>
        <w:rPr>
          <w:rFonts w:eastAsiaTheme="minorEastAsia" w:hAnsiTheme="minorEastAsia"/>
          <w:kern w:val="0"/>
        </w:rPr>
        <w:t xml:space="preserve">1] </w:t>
      </w:r>
      <w:r w:rsidR="00C96508" w:rsidRPr="00A10297">
        <w:rPr>
          <w:rFonts w:eastAsiaTheme="minorEastAsia" w:hAnsiTheme="minorEastAsia"/>
          <w:kern w:val="0"/>
        </w:rPr>
        <w:t>刘</w:t>
      </w:r>
      <w:r w:rsidR="00C96508" w:rsidRPr="00A10297">
        <w:rPr>
          <w:rFonts w:eastAsiaTheme="minorEastAsia"/>
          <w:kern w:val="0"/>
        </w:rPr>
        <w:t xml:space="preserve"> </w:t>
      </w:r>
      <w:r w:rsidR="00C96508" w:rsidRPr="00A10297">
        <w:rPr>
          <w:rFonts w:eastAsiaTheme="minorEastAsia" w:hAnsiTheme="minorEastAsia"/>
          <w:kern w:val="0"/>
        </w:rPr>
        <w:t>畅</w:t>
      </w:r>
      <w:r w:rsidR="00C96508" w:rsidRPr="00A10297">
        <w:rPr>
          <w:rFonts w:eastAsiaTheme="minorEastAsia"/>
          <w:kern w:val="0"/>
        </w:rPr>
        <w:t xml:space="preserve">. </w:t>
      </w:r>
      <w:hyperlink r:id="rId20" w:tgtFrame="_blank" w:history="1">
        <w:r w:rsidR="00C96508" w:rsidRPr="00A10297">
          <w:rPr>
            <w:rStyle w:val="a9"/>
            <w:rFonts w:eastAsiaTheme="minorEastAsia"/>
          </w:rPr>
          <w:t>TiAl</w:t>
        </w:r>
        <w:r w:rsidR="00C96508" w:rsidRPr="00A10297">
          <w:rPr>
            <w:rStyle w:val="a9"/>
            <w:rFonts w:eastAsiaTheme="minorEastAsia" w:hAnsiTheme="minorEastAsia"/>
          </w:rPr>
          <w:t>二元包晶合金定向凝固组织形成规律研究</w:t>
        </w:r>
      </w:hyperlink>
      <w:r w:rsidR="00C96508" w:rsidRPr="00A10297">
        <w:rPr>
          <w:rFonts w:eastAsiaTheme="minorEastAsia"/>
        </w:rPr>
        <w:t xml:space="preserve"> [D]</w:t>
      </w:r>
      <w:r w:rsidR="00C96508" w:rsidRPr="00A10297">
        <w:rPr>
          <w:rFonts w:eastAsiaTheme="minorEastAsia"/>
          <w:lang w:val="de-DE"/>
        </w:rPr>
        <w:t>.</w:t>
      </w:r>
      <w:r w:rsidR="00C96508" w:rsidRPr="00A10297">
        <w:rPr>
          <w:rFonts w:eastAsiaTheme="minorEastAsia"/>
          <w:kern w:val="0"/>
        </w:rPr>
        <w:t xml:space="preserve"> </w:t>
      </w:r>
      <w:r w:rsidR="00C96508" w:rsidRPr="00A10297">
        <w:rPr>
          <w:rFonts w:eastAsiaTheme="minorEastAsia" w:hAnsiTheme="minorEastAsia"/>
          <w:kern w:val="0"/>
        </w:rPr>
        <w:t>哈尔滨</w:t>
      </w:r>
      <w:r w:rsidR="00C96508" w:rsidRPr="00A10297">
        <w:rPr>
          <w:rFonts w:eastAsiaTheme="minorEastAsia"/>
          <w:kern w:val="0"/>
        </w:rPr>
        <w:t xml:space="preserve">: </w:t>
      </w:r>
      <w:r w:rsidR="00C96508" w:rsidRPr="00A10297">
        <w:rPr>
          <w:rFonts w:eastAsiaTheme="minorEastAsia" w:hAnsiTheme="minorEastAsia"/>
          <w:kern w:val="0"/>
        </w:rPr>
        <w:t>哈尔滨工业大学</w:t>
      </w:r>
      <w:r w:rsidR="00C96508" w:rsidRPr="00A10297">
        <w:rPr>
          <w:rFonts w:eastAsiaTheme="minorEastAsia"/>
          <w:kern w:val="0"/>
        </w:rPr>
        <w:t>, 2007</w:t>
      </w:r>
    </w:p>
    <w:p w14:paraId="6E736CE2" w14:textId="77777777" w:rsidR="00C96508" w:rsidRPr="00A10297" w:rsidRDefault="00C96508" w:rsidP="00C96508">
      <w:pPr>
        <w:widowControl/>
        <w:jc w:val="left"/>
        <w:rPr>
          <w:rFonts w:eastAsiaTheme="minorEastAsia"/>
          <w:b/>
          <w:bCs/>
          <w:kern w:val="0"/>
          <w:lang w:val="de-DE"/>
        </w:rPr>
      </w:pPr>
    </w:p>
    <w:p w14:paraId="7629594A" w14:textId="38D10C0D" w:rsidR="00324D62" w:rsidRPr="00A10297" w:rsidRDefault="00C96508" w:rsidP="00324D62">
      <w:pPr>
        <w:widowControl/>
        <w:jc w:val="left"/>
        <w:rPr>
          <w:rFonts w:eastAsiaTheme="minorEastAsia"/>
          <w:kern w:val="0"/>
        </w:rPr>
      </w:pPr>
      <w:r w:rsidRPr="00A10297">
        <w:rPr>
          <w:rFonts w:eastAsiaTheme="minorEastAsia"/>
          <w:b/>
          <w:bCs/>
          <w:kern w:val="0"/>
          <w:lang w:val="de-DE"/>
        </w:rPr>
        <w:t xml:space="preserve">5. </w:t>
      </w:r>
      <w:r w:rsidRPr="00A10297">
        <w:rPr>
          <w:rFonts w:eastAsiaTheme="minorEastAsia" w:hAnsiTheme="minorEastAsia"/>
          <w:b/>
          <w:bCs/>
          <w:kern w:val="0"/>
        </w:rPr>
        <w:t>专利文献</w:t>
      </w:r>
      <w:r w:rsidRPr="00A10297">
        <w:rPr>
          <w:rFonts w:eastAsiaTheme="minorEastAsia"/>
          <w:kern w:val="0"/>
          <w:lang w:val="de-DE"/>
        </w:rPr>
        <w:br/>
      </w:r>
      <w:r w:rsidR="00324D62" w:rsidRPr="00A10297">
        <w:rPr>
          <w:rFonts w:eastAsiaTheme="minorEastAsia" w:hAnsiTheme="minorEastAsia"/>
          <w:b/>
          <w:bCs/>
          <w:kern w:val="0"/>
        </w:rPr>
        <w:t>格式</w:t>
      </w:r>
      <w:r w:rsidR="00324D62" w:rsidRPr="00A10297">
        <w:rPr>
          <w:rFonts w:eastAsiaTheme="minorEastAsia"/>
          <w:b/>
          <w:bCs/>
          <w:kern w:val="0"/>
        </w:rPr>
        <w:t>:</w:t>
      </w:r>
      <w:r w:rsidR="00324D62" w:rsidRPr="00A10297">
        <w:rPr>
          <w:rFonts w:eastAsiaTheme="minorEastAsia"/>
          <w:kern w:val="0"/>
        </w:rPr>
        <w:t xml:space="preserve"> </w:t>
      </w:r>
      <w:r w:rsidR="00324D62" w:rsidRPr="00A10297">
        <w:rPr>
          <w:rFonts w:eastAsiaTheme="minorEastAsia" w:hAnsiTheme="minorEastAsia"/>
          <w:kern w:val="0"/>
        </w:rPr>
        <w:t>姓名缩写</w:t>
      </w:r>
      <w:r w:rsidR="00324D62" w:rsidRPr="00A10297">
        <w:rPr>
          <w:rFonts w:eastAsiaTheme="minorEastAsia"/>
          <w:kern w:val="0"/>
        </w:rPr>
        <w:t xml:space="preserve">. </w:t>
      </w:r>
      <w:r w:rsidR="00324D62" w:rsidRPr="00A10297">
        <w:rPr>
          <w:rFonts w:eastAsiaTheme="minorEastAsia" w:hAnsiTheme="minorEastAsia"/>
          <w:kern w:val="0"/>
        </w:rPr>
        <w:t>专利国籍</w:t>
      </w:r>
      <w:r w:rsidR="00324D62" w:rsidRPr="00A10297">
        <w:rPr>
          <w:rFonts w:eastAsiaTheme="minorEastAsia"/>
          <w:kern w:val="0"/>
        </w:rPr>
        <w:t xml:space="preserve">, </w:t>
      </w:r>
      <w:r w:rsidR="00324D62" w:rsidRPr="00A10297">
        <w:rPr>
          <w:rFonts w:eastAsiaTheme="minorEastAsia" w:hAnsiTheme="minorEastAsia"/>
          <w:kern w:val="0"/>
        </w:rPr>
        <w:t>专利号</w:t>
      </w:r>
      <w:r w:rsidR="00324D62" w:rsidRPr="00A10297">
        <w:rPr>
          <w:rFonts w:eastAsiaTheme="minorEastAsia"/>
          <w:kern w:val="0"/>
        </w:rPr>
        <w:t xml:space="preserve">, </w:t>
      </w:r>
      <w:r w:rsidR="00324D62" w:rsidRPr="00A10297">
        <w:rPr>
          <w:rFonts w:eastAsiaTheme="minorEastAsia" w:hAnsiTheme="minorEastAsia"/>
          <w:kern w:val="0"/>
        </w:rPr>
        <w:t>年</w:t>
      </w:r>
    </w:p>
    <w:p w14:paraId="6FAEDF46" w14:textId="46C5ADE3" w:rsidR="00C96508" w:rsidRPr="00A10297" w:rsidRDefault="00324D62" w:rsidP="00C96508">
      <w:pPr>
        <w:widowControl/>
        <w:jc w:val="left"/>
        <w:rPr>
          <w:rFonts w:eastAsiaTheme="minorEastAsia"/>
          <w:kern w:val="0"/>
        </w:rPr>
      </w:pPr>
      <w:r>
        <w:rPr>
          <w:rFonts w:eastAsiaTheme="minorEastAsia"/>
          <w:kern w:val="0"/>
        </w:rPr>
        <w:t xml:space="preserve">[1] </w:t>
      </w:r>
      <w:r w:rsidR="00C96508" w:rsidRPr="00A10297">
        <w:rPr>
          <w:rFonts w:eastAsiaTheme="minorEastAsia" w:hAnsiTheme="minorEastAsia"/>
          <w:kern w:val="0"/>
        </w:rPr>
        <w:t>王强，</w:t>
      </w:r>
      <w:proofErr w:type="gramStart"/>
      <w:r w:rsidR="00C96508" w:rsidRPr="00A10297">
        <w:rPr>
          <w:rFonts w:eastAsiaTheme="minorEastAsia" w:hAnsiTheme="minorEastAsia"/>
          <w:kern w:val="0"/>
        </w:rPr>
        <w:t>赫</w:t>
      </w:r>
      <w:proofErr w:type="gramEnd"/>
      <w:r w:rsidR="00C96508" w:rsidRPr="00A10297">
        <w:rPr>
          <w:rFonts w:eastAsiaTheme="minorEastAsia" w:hAnsiTheme="minorEastAsia"/>
          <w:kern w:val="0"/>
        </w:rPr>
        <w:t>冀成，</w:t>
      </w:r>
      <w:proofErr w:type="gramStart"/>
      <w:r w:rsidR="00C96508" w:rsidRPr="00A10297">
        <w:rPr>
          <w:rFonts w:eastAsiaTheme="minorEastAsia" w:hAnsiTheme="minorEastAsia"/>
          <w:kern w:val="0"/>
        </w:rPr>
        <w:t>王恩刚</w:t>
      </w:r>
      <w:proofErr w:type="gramEnd"/>
      <w:r w:rsidR="00C96508" w:rsidRPr="00A10297">
        <w:rPr>
          <w:rFonts w:eastAsiaTheme="minorEastAsia"/>
          <w:kern w:val="0"/>
        </w:rPr>
        <w:t xml:space="preserve">. </w:t>
      </w:r>
      <w:r w:rsidR="00C96508" w:rsidRPr="00A10297">
        <w:rPr>
          <w:rFonts w:eastAsiaTheme="minorEastAsia" w:hAnsiTheme="minorEastAsia"/>
        </w:rPr>
        <w:t>软接触电磁连铸用无切缝结晶器</w:t>
      </w:r>
      <w:r w:rsidR="00C96508" w:rsidRPr="00A10297">
        <w:rPr>
          <w:rFonts w:eastAsiaTheme="minorEastAsia"/>
        </w:rPr>
        <w:t xml:space="preserve"> [P]</w:t>
      </w:r>
      <w:r w:rsidR="00C96508" w:rsidRPr="00A10297">
        <w:rPr>
          <w:rFonts w:eastAsiaTheme="minorEastAsia"/>
          <w:color w:val="000000"/>
          <w:lang w:val="de-DE"/>
        </w:rPr>
        <w:t xml:space="preserve">. </w:t>
      </w:r>
      <w:r w:rsidR="00C96508" w:rsidRPr="00A10297">
        <w:rPr>
          <w:rFonts w:eastAsiaTheme="minorEastAsia" w:hAnsiTheme="minorEastAsia"/>
          <w:kern w:val="0"/>
        </w:rPr>
        <w:t>中国专利，</w:t>
      </w:r>
      <w:r w:rsidR="00C96508" w:rsidRPr="00A10297">
        <w:rPr>
          <w:rFonts w:eastAsiaTheme="minorEastAsia"/>
          <w:kern w:val="0"/>
        </w:rPr>
        <w:t>02132867.6, 2002</w:t>
      </w:r>
    </w:p>
    <w:p w14:paraId="34755671" w14:textId="46C8154E" w:rsidR="00A54DFB" w:rsidRPr="00D25B16" w:rsidRDefault="00A54DFB" w:rsidP="009311DD">
      <w:pPr>
        <w:rPr>
          <w:rFonts w:ascii="宋体" w:hAnsi="宋体"/>
          <w:sz w:val="24"/>
        </w:rPr>
      </w:pPr>
    </w:p>
    <w:sectPr w:rsidR="00A54DFB" w:rsidRPr="00D25B16" w:rsidSect="00333C5E">
      <w:headerReference w:type="even" r:id="rId21"/>
      <w:headerReference w:type="default" r:id="rId22"/>
      <w:headerReference w:type="first" r:id="rId23"/>
      <w:pgSz w:w="11906" w:h="16838" w:code="9"/>
      <w:pgMar w:top="170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75A4" w14:textId="77777777" w:rsidR="00A5114E" w:rsidRDefault="00A5114E">
      <w:r>
        <w:separator/>
      </w:r>
    </w:p>
  </w:endnote>
  <w:endnote w:type="continuationSeparator" w:id="0">
    <w:p w14:paraId="713D0F31" w14:textId="77777777" w:rsidR="00A5114E" w:rsidRDefault="00A5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5EE2" w14:textId="77777777" w:rsidR="00A5114E" w:rsidRDefault="00A5114E">
      <w:r>
        <w:separator/>
      </w:r>
    </w:p>
  </w:footnote>
  <w:footnote w:type="continuationSeparator" w:id="0">
    <w:p w14:paraId="58C064C4" w14:textId="77777777" w:rsidR="00A5114E" w:rsidRDefault="00A5114E">
      <w:r>
        <w:continuationSeparator/>
      </w:r>
    </w:p>
  </w:footnote>
  <w:footnote w:id="1">
    <w:p w14:paraId="182B8ECD" w14:textId="4D2A687A" w:rsidR="00210E10" w:rsidRDefault="00210E10">
      <w:pPr>
        <w:pStyle w:val="aa"/>
      </w:pPr>
      <w:r w:rsidRPr="00210E10">
        <w:rPr>
          <w:rFonts w:hint="eastAsia"/>
          <w:b/>
        </w:rPr>
        <w:t>资助项目</w:t>
      </w:r>
      <w:r w:rsidR="00AC3BDB">
        <w:rPr>
          <w:rFonts w:hint="eastAsia"/>
          <w:b/>
        </w:rPr>
        <w:t>（如有）</w:t>
      </w:r>
      <w:r>
        <w:rPr>
          <w:rFonts w:hint="eastAsia"/>
        </w:rPr>
        <w:t xml:space="preserve"> </w:t>
      </w:r>
      <w:r w:rsidR="00793CC3">
        <w:fldChar w:fldCharType="begin"/>
      </w:r>
      <w:r w:rsidR="00126872">
        <w:instrText xml:space="preserve"> </w:instrText>
      </w:r>
      <w:r w:rsidR="00126872">
        <w:rPr>
          <w:rFonts w:hint="eastAsia"/>
        </w:rPr>
        <w:instrText xml:space="preserve">MACROBUTTON  AcceptAllChangesInDoc </w:instrText>
      </w:r>
      <w:r w:rsidR="00126872">
        <w:rPr>
          <w:rFonts w:hint="eastAsia"/>
        </w:rPr>
        <w:instrText>输入资助基金的中文名和编号，注意使用标准写法。如</w:instrText>
      </w:r>
      <w:r w:rsidR="00126872">
        <w:rPr>
          <w:rFonts w:hint="eastAsia"/>
        </w:rPr>
        <w:instrText>\</w:instrText>
      </w:r>
      <w:r w:rsidR="00126872">
        <w:rPr>
          <w:rFonts w:hint="eastAsia"/>
        </w:rPr>
        <w:instrText>“国家自然科学基金项目</w:instrText>
      </w:r>
      <w:r w:rsidR="00126872">
        <w:rPr>
          <w:rFonts w:hint="eastAsia"/>
        </w:rPr>
        <w:instrText>No.11111111</w:instrText>
      </w:r>
      <w:r w:rsidR="00126872">
        <w:rPr>
          <w:rFonts w:hint="eastAsia"/>
        </w:rPr>
        <w:instrText>资助</w:instrText>
      </w:r>
      <w:r w:rsidR="00126872">
        <w:rPr>
          <w:rFonts w:hint="eastAsia"/>
        </w:rPr>
        <w:instrText>\</w:instrText>
      </w:r>
      <w:r w:rsidR="00126872">
        <w:rPr>
          <w:rFonts w:hint="eastAsia"/>
        </w:rPr>
        <w:instrText>”</w:instrText>
      </w:r>
      <w:r w:rsidR="00126872">
        <w:instrText xml:space="preserve"> </w:instrText>
      </w:r>
      <w:r w:rsidR="00793CC3">
        <w:fldChar w:fldCharType="end"/>
      </w:r>
    </w:p>
    <w:p w14:paraId="02E6D62A" w14:textId="77777777" w:rsidR="00126872" w:rsidRDefault="00126872">
      <w:pPr>
        <w:pStyle w:val="aa"/>
      </w:pPr>
      <w:r w:rsidRPr="00126872">
        <w:rPr>
          <w:rFonts w:hint="eastAsia"/>
          <w:b/>
        </w:rPr>
        <w:t>作者简介</w:t>
      </w:r>
      <w:r w:rsidRPr="00126872">
        <w:rPr>
          <w:rFonts w:hint="eastAsia"/>
          <w:b/>
        </w:rPr>
        <w:t xml:space="preserve"> </w:t>
      </w:r>
      <w:r w:rsidR="00793CC3" w:rsidRPr="00126872">
        <w:fldChar w:fldCharType="begin"/>
      </w:r>
      <w:r w:rsidRPr="00126872">
        <w:instrText xml:space="preserve"> </w:instrText>
      </w:r>
      <w:r w:rsidRPr="00126872">
        <w:rPr>
          <w:rFonts w:hint="eastAsia"/>
        </w:rPr>
        <w:instrText xml:space="preserve">MACROBUTTON  AcceptAllChangesInDoc </w:instrText>
      </w:r>
      <w:r w:rsidRPr="00126872">
        <w:rPr>
          <w:rFonts w:hint="eastAsia"/>
        </w:rPr>
        <w:instrText>输入第一作者简介，如</w:instrText>
      </w:r>
      <w:r w:rsidRPr="00126872">
        <w:rPr>
          <w:rFonts w:hint="eastAsia"/>
        </w:rPr>
        <w:instrText>\</w:instrText>
      </w:r>
      <w:r w:rsidRPr="00126872">
        <w:rPr>
          <w:rFonts w:hint="eastAsia"/>
        </w:rPr>
        <w:instrText>“张二三，男，</w:instrText>
      </w:r>
      <w:r w:rsidRPr="00126872">
        <w:rPr>
          <w:rFonts w:hint="eastAsia"/>
        </w:rPr>
        <w:instrText>1972</w:instrText>
      </w:r>
      <w:r w:rsidRPr="00126872">
        <w:rPr>
          <w:rFonts w:hint="eastAsia"/>
        </w:rPr>
        <w:instrText>年生，教授，博士</w:instrText>
      </w:r>
      <w:r w:rsidRPr="00126872">
        <w:rPr>
          <w:rFonts w:hint="eastAsia"/>
        </w:rPr>
        <w:instrText>\</w:instrText>
      </w:r>
      <w:r w:rsidRPr="00126872">
        <w:rPr>
          <w:rFonts w:hint="eastAsia"/>
        </w:rPr>
        <w:instrText>”</w:instrText>
      </w:r>
      <w:r w:rsidRPr="00126872">
        <w:instrText xml:space="preserve"> </w:instrText>
      </w:r>
      <w:r w:rsidR="00793CC3" w:rsidRPr="00126872">
        <w:fldChar w:fldCharType="end"/>
      </w:r>
    </w:p>
    <w:p w14:paraId="6CB2C041" w14:textId="77777777" w:rsidR="006A2465" w:rsidRPr="00126872" w:rsidRDefault="006A2465">
      <w:pPr>
        <w:pStyle w:val="aa"/>
        <w:rPr>
          <w:b/>
        </w:rPr>
      </w:pPr>
      <w:r w:rsidRPr="002E69AD">
        <w:rPr>
          <w:rFonts w:hint="eastAsia"/>
          <w:b/>
        </w:rPr>
        <w:t>通讯作者</w:t>
      </w:r>
      <w:r>
        <w:rPr>
          <w:rFonts w:hint="eastAsia"/>
        </w:rPr>
        <w:t xml:space="preserve"> </w:t>
      </w:r>
      <w:r w:rsidR="00793CC3">
        <w:fldChar w:fldCharType="begin"/>
      </w:r>
      <w:r w:rsidR="002D4653">
        <w:instrText xml:space="preserve"> </w:instrText>
      </w:r>
      <w:r w:rsidR="002D4653">
        <w:rPr>
          <w:rFonts w:hint="eastAsia"/>
        </w:rPr>
        <w:instrText xml:space="preserve">MACROBUTTON  AcceptAllChangesInDoc </w:instrText>
      </w:r>
      <w:r w:rsidR="002D4653">
        <w:rPr>
          <w:rFonts w:hint="eastAsia"/>
        </w:rPr>
        <w:instrText>输入通讯作者简介，如</w:instrText>
      </w:r>
      <w:r w:rsidR="002D4653">
        <w:rPr>
          <w:rFonts w:hint="eastAsia"/>
        </w:rPr>
        <w:instrText>\</w:instrText>
      </w:r>
      <w:r w:rsidR="002D4653">
        <w:rPr>
          <w:rFonts w:hint="eastAsia"/>
        </w:rPr>
        <w:instrText>“李四五，</w:instrText>
      </w:r>
      <w:r w:rsidR="002D4653">
        <w:rPr>
          <w:rFonts w:hint="eastAsia"/>
        </w:rPr>
        <w:instrText>lisiwu@sina.com</w:instrText>
      </w:r>
      <w:r w:rsidR="002D4653">
        <w:rPr>
          <w:rFonts w:hint="eastAsia"/>
        </w:rPr>
        <w:instrText>，主要从事粉末高温合金的研究。</w:instrText>
      </w:r>
      <w:r w:rsidR="002D4653">
        <w:rPr>
          <w:rFonts w:hint="eastAsia"/>
        </w:rPr>
        <w:instrText>\</w:instrText>
      </w:r>
      <w:r w:rsidR="002D4653">
        <w:rPr>
          <w:rFonts w:hint="eastAsia"/>
        </w:rPr>
        <w:instrText>”</w:instrText>
      </w:r>
      <w:r w:rsidR="002D4653">
        <w:instrText xml:space="preserve"> </w:instrText>
      </w:r>
      <w:r w:rsidR="00793CC3"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4EB2" w14:textId="77777777" w:rsidR="00A41772" w:rsidRPr="00FB6E9C" w:rsidRDefault="00A41772">
    <w:pPr>
      <w:pStyle w:val="a3"/>
      <w:rPr>
        <w:sz w:val="24"/>
        <w:szCs w:val="24"/>
      </w:rPr>
    </w:pPr>
    <w:r w:rsidRPr="00FB6E9C">
      <w:rPr>
        <w:rFonts w:hint="eastAsia"/>
        <w:sz w:val="24"/>
        <w:szCs w:val="24"/>
      </w:rPr>
      <w:t>金</w:t>
    </w:r>
    <w:r w:rsidRPr="00FB6E9C">
      <w:rPr>
        <w:rFonts w:hint="eastAsia"/>
        <w:sz w:val="24"/>
        <w:szCs w:val="24"/>
      </w:rPr>
      <w:t xml:space="preserve"> </w:t>
    </w:r>
    <w:r w:rsidRPr="00FB6E9C">
      <w:rPr>
        <w:rFonts w:hint="eastAsia"/>
        <w:sz w:val="24"/>
        <w:szCs w:val="24"/>
      </w:rPr>
      <w:t>属</w:t>
    </w:r>
    <w:r w:rsidRPr="00FB6E9C">
      <w:rPr>
        <w:rFonts w:hint="eastAsia"/>
        <w:sz w:val="24"/>
        <w:szCs w:val="24"/>
      </w:rPr>
      <w:t xml:space="preserve"> </w:t>
    </w:r>
    <w:r w:rsidRPr="00FB6E9C">
      <w:rPr>
        <w:rFonts w:hint="eastAsia"/>
        <w:sz w:val="24"/>
        <w:szCs w:val="24"/>
      </w:rPr>
      <w:t>学</w:t>
    </w:r>
    <w:r w:rsidRPr="00FB6E9C">
      <w:rPr>
        <w:rFonts w:hint="eastAsia"/>
        <w:sz w:val="24"/>
        <w:szCs w:val="24"/>
      </w:rPr>
      <w:t xml:space="preserve"> </w:t>
    </w:r>
    <w:r w:rsidRPr="00FB6E9C">
      <w:rPr>
        <w:rFonts w:hint="eastAsia"/>
        <w:sz w:val="24"/>
        <w:szCs w:val="24"/>
      </w:rPr>
      <w:t>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84C6" w14:textId="3D473E9E" w:rsidR="00F20A18" w:rsidRPr="00F20A18" w:rsidRDefault="00333C5E" w:rsidP="00A93F8F">
    <w:pPr>
      <w:pStyle w:val="a3"/>
      <w:spacing w:afterLines="50" w:after="120"/>
      <w:rPr>
        <w:rFonts w:ascii="宋体" w:hAnsi="宋体"/>
      </w:rPr>
    </w:pPr>
    <w:r w:rsidRPr="00DD1205">
      <w:rPr>
        <w:rFonts w:ascii="宋体" w:hAnsi="宋体" w:hint="eastAsia"/>
        <w:sz w:val="21"/>
        <w:szCs w:val="21"/>
      </w:rPr>
      <w:t xml:space="preserve"> </w:t>
    </w:r>
    <w:r>
      <w:rPr>
        <w:rFonts w:ascii="宋体" w:hAnsi="宋体" w:hint="eastAsia"/>
        <w:sz w:val="21"/>
        <w:szCs w:val="21"/>
      </w:rPr>
      <w:t xml:space="preserve">                                                </w:t>
    </w:r>
    <w:r w:rsidRPr="00DD1205">
      <w:rPr>
        <w:rFonts w:ascii="宋体" w:hAnsi="宋体" w:hint="eastAsia"/>
        <w:sz w:val="21"/>
        <w:szCs w:val="21"/>
      </w:rPr>
      <w:t xml:space="preserve">   </w:t>
    </w:r>
    <w:r w:rsidR="00F20A18">
      <w:rPr>
        <w:rFonts w:ascii="宋体" w:hAnsi="宋体" w:hint="eastAsia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5E09" w14:textId="77777777" w:rsidR="00A41772" w:rsidRDefault="00AF78B1" w:rsidP="00333C5E">
    <w:pPr>
      <w:pStyle w:val="a3"/>
      <w:jc w:val="both"/>
    </w:pPr>
    <w:r>
      <w:rPr>
        <w:rFonts w:ascii="宋体" w:hAnsi="宋体"/>
        <w:noProof/>
        <w:sz w:val="21"/>
        <w:szCs w:val="21"/>
      </w:rPr>
      <w:drawing>
        <wp:inline distT="0" distB="0" distL="0" distR="0" wp14:anchorId="7895D370" wp14:editId="26DD7057">
          <wp:extent cx="632460" cy="175260"/>
          <wp:effectExtent l="19050" t="0" r="0" b="0"/>
          <wp:docPr id="6" name="图片 6" descr="金属学报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金属学报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175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1772" w:rsidRPr="00DD1205">
      <w:rPr>
        <w:rFonts w:ascii="宋体" w:hAnsi="宋体" w:hint="eastAsia"/>
        <w:sz w:val="21"/>
        <w:szCs w:val="21"/>
      </w:rPr>
      <w:t xml:space="preserve"> </w:t>
    </w:r>
    <w:r w:rsidR="00A41772">
      <w:rPr>
        <w:rFonts w:ascii="宋体" w:hAnsi="宋体" w:hint="eastAsia"/>
        <w:sz w:val="21"/>
        <w:szCs w:val="21"/>
      </w:rPr>
      <w:t xml:space="preserve">                   </w:t>
    </w:r>
    <w:r w:rsidR="00333C5E">
      <w:rPr>
        <w:rFonts w:ascii="宋体" w:hAnsi="宋体" w:hint="eastAsia"/>
        <w:sz w:val="21"/>
        <w:szCs w:val="21"/>
      </w:rPr>
      <w:t xml:space="preserve">                </w:t>
    </w:r>
    <w:r w:rsidR="00A41772">
      <w:rPr>
        <w:rFonts w:ascii="宋体" w:hAnsi="宋体" w:hint="eastAsia"/>
        <w:sz w:val="21"/>
        <w:szCs w:val="21"/>
      </w:rPr>
      <w:t xml:space="preserve">     </w:t>
    </w:r>
    <w:r w:rsidR="00333C5E">
      <w:rPr>
        <w:rFonts w:ascii="宋体" w:hAnsi="宋体" w:hint="eastAsia"/>
        <w:sz w:val="21"/>
        <w:szCs w:val="21"/>
      </w:rPr>
      <w:t xml:space="preserve">        </w:t>
    </w:r>
    <w:r w:rsidR="00A41772" w:rsidRPr="00DD1205">
      <w:rPr>
        <w:rFonts w:ascii="宋体" w:hAnsi="宋体" w:hint="eastAsia"/>
        <w:sz w:val="21"/>
        <w:szCs w:val="21"/>
      </w:rPr>
      <w:t xml:space="preserve">   </w:t>
    </w:r>
    <w:r w:rsidR="00A41772" w:rsidRPr="00DD1205">
      <w:rPr>
        <w:sz w:val="21"/>
        <w:szCs w:val="21"/>
      </w:rPr>
      <w:t>ACTA METALLURGICA SINICA</w:t>
    </w:r>
    <w:r w:rsidR="00A41772" w:rsidRPr="00DD1205">
      <w:rPr>
        <w:rFonts w:ascii="宋体" w:hAnsi="宋体" w:hint="eastAsia"/>
        <w:sz w:val="21"/>
        <w:szCs w:val="21"/>
      </w:rPr>
      <w:t xml:space="preserve">  </w:t>
    </w:r>
    <w:r w:rsidR="00A41772">
      <w:rPr>
        <w:rFonts w:ascii="宋体" w:hAnsi="宋体" w:hint="eastAsia"/>
        <w:sz w:val="21"/>
        <w:szCs w:val="21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0648B"/>
    <w:multiLevelType w:val="hybridMultilevel"/>
    <w:tmpl w:val="11903C9A"/>
    <w:lvl w:ilvl="0" w:tplc="DAE890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7514F1"/>
    <w:multiLevelType w:val="hybridMultilevel"/>
    <w:tmpl w:val="522481D8"/>
    <w:lvl w:ilvl="0" w:tplc="881641A2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</w:lvl>
    <w:lvl w:ilvl="1" w:tplc="9E302F46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7501569">
    <w:abstractNumId w:val="1"/>
  </w:num>
  <w:num w:numId="2" w16cid:durableId="79568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75"/>
    <w:rsid w:val="00001C71"/>
    <w:rsid w:val="00012043"/>
    <w:rsid w:val="00012234"/>
    <w:rsid w:val="00014269"/>
    <w:rsid w:val="000278D6"/>
    <w:rsid w:val="00030196"/>
    <w:rsid w:val="0004264F"/>
    <w:rsid w:val="0005354F"/>
    <w:rsid w:val="00063009"/>
    <w:rsid w:val="0007142B"/>
    <w:rsid w:val="00075A74"/>
    <w:rsid w:val="000A0771"/>
    <w:rsid w:val="000A1073"/>
    <w:rsid w:val="000A447B"/>
    <w:rsid w:val="000A4B44"/>
    <w:rsid w:val="000A687F"/>
    <w:rsid w:val="000B48CD"/>
    <w:rsid w:val="000B62C6"/>
    <w:rsid w:val="000D7657"/>
    <w:rsid w:val="000E0075"/>
    <w:rsid w:val="000F4857"/>
    <w:rsid w:val="001061BB"/>
    <w:rsid w:val="00110977"/>
    <w:rsid w:val="0011254F"/>
    <w:rsid w:val="0012200E"/>
    <w:rsid w:val="0012419C"/>
    <w:rsid w:val="00126872"/>
    <w:rsid w:val="00126DD2"/>
    <w:rsid w:val="00160C06"/>
    <w:rsid w:val="00165A1E"/>
    <w:rsid w:val="00167967"/>
    <w:rsid w:val="00176690"/>
    <w:rsid w:val="001865F4"/>
    <w:rsid w:val="00192941"/>
    <w:rsid w:val="001A3DBF"/>
    <w:rsid w:val="001A6ABF"/>
    <w:rsid w:val="001B1185"/>
    <w:rsid w:val="001B50A8"/>
    <w:rsid w:val="001B7604"/>
    <w:rsid w:val="001C7D97"/>
    <w:rsid w:val="001E28CE"/>
    <w:rsid w:val="002052CC"/>
    <w:rsid w:val="00210E10"/>
    <w:rsid w:val="0022593F"/>
    <w:rsid w:val="0023092E"/>
    <w:rsid w:val="0024205D"/>
    <w:rsid w:val="002677CC"/>
    <w:rsid w:val="00271C9B"/>
    <w:rsid w:val="00272386"/>
    <w:rsid w:val="00282A37"/>
    <w:rsid w:val="00295470"/>
    <w:rsid w:val="00297142"/>
    <w:rsid w:val="00297CBB"/>
    <w:rsid w:val="002A010A"/>
    <w:rsid w:val="002C5FA1"/>
    <w:rsid w:val="002D18A4"/>
    <w:rsid w:val="002D4030"/>
    <w:rsid w:val="002D4653"/>
    <w:rsid w:val="002D5B39"/>
    <w:rsid w:val="002E69AD"/>
    <w:rsid w:val="002E6A26"/>
    <w:rsid w:val="002E7FCF"/>
    <w:rsid w:val="002F405F"/>
    <w:rsid w:val="00302227"/>
    <w:rsid w:val="00305CF8"/>
    <w:rsid w:val="00322C0D"/>
    <w:rsid w:val="00324D62"/>
    <w:rsid w:val="00333C5E"/>
    <w:rsid w:val="00355C85"/>
    <w:rsid w:val="0036756D"/>
    <w:rsid w:val="003A34D4"/>
    <w:rsid w:val="003A7F08"/>
    <w:rsid w:val="003C45FF"/>
    <w:rsid w:val="003C62CD"/>
    <w:rsid w:val="003E494F"/>
    <w:rsid w:val="003F1BBD"/>
    <w:rsid w:val="00403B5A"/>
    <w:rsid w:val="00406D44"/>
    <w:rsid w:val="00420A00"/>
    <w:rsid w:val="004244E9"/>
    <w:rsid w:val="00441297"/>
    <w:rsid w:val="00474059"/>
    <w:rsid w:val="00476293"/>
    <w:rsid w:val="00481522"/>
    <w:rsid w:val="004A7CDB"/>
    <w:rsid w:val="004B0F20"/>
    <w:rsid w:val="004B25E9"/>
    <w:rsid w:val="004B498A"/>
    <w:rsid w:val="004C5835"/>
    <w:rsid w:val="004C660B"/>
    <w:rsid w:val="004D5C9E"/>
    <w:rsid w:val="004D6D7E"/>
    <w:rsid w:val="004D71C3"/>
    <w:rsid w:val="004D7832"/>
    <w:rsid w:val="004E335A"/>
    <w:rsid w:val="004E4CDA"/>
    <w:rsid w:val="005030DC"/>
    <w:rsid w:val="00515209"/>
    <w:rsid w:val="005248C9"/>
    <w:rsid w:val="00534D00"/>
    <w:rsid w:val="005428CD"/>
    <w:rsid w:val="005431BC"/>
    <w:rsid w:val="00551BA7"/>
    <w:rsid w:val="0055502B"/>
    <w:rsid w:val="00564243"/>
    <w:rsid w:val="00565D7D"/>
    <w:rsid w:val="0056615B"/>
    <w:rsid w:val="005731EE"/>
    <w:rsid w:val="005750B4"/>
    <w:rsid w:val="00575BEA"/>
    <w:rsid w:val="00576B65"/>
    <w:rsid w:val="00597A54"/>
    <w:rsid w:val="005A3F48"/>
    <w:rsid w:val="005B069A"/>
    <w:rsid w:val="005B57AA"/>
    <w:rsid w:val="005B5FFB"/>
    <w:rsid w:val="005B738F"/>
    <w:rsid w:val="005D4ECE"/>
    <w:rsid w:val="005E252A"/>
    <w:rsid w:val="006353F3"/>
    <w:rsid w:val="0064520B"/>
    <w:rsid w:val="00657BA4"/>
    <w:rsid w:val="00662CD3"/>
    <w:rsid w:val="00681867"/>
    <w:rsid w:val="006833F7"/>
    <w:rsid w:val="00690A61"/>
    <w:rsid w:val="0069491D"/>
    <w:rsid w:val="0069627A"/>
    <w:rsid w:val="006A2465"/>
    <w:rsid w:val="006A7833"/>
    <w:rsid w:val="006A7FB6"/>
    <w:rsid w:val="006C138C"/>
    <w:rsid w:val="006D3033"/>
    <w:rsid w:val="006E5D03"/>
    <w:rsid w:val="007154F6"/>
    <w:rsid w:val="00740DE6"/>
    <w:rsid w:val="00750A8C"/>
    <w:rsid w:val="00752ACD"/>
    <w:rsid w:val="00756E28"/>
    <w:rsid w:val="0075719B"/>
    <w:rsid w:val="007626DC"/>
    <w:rsid w:val="007637E6"/>
    <w:rsid w:val="00764609"/>
    <w:rsid w:val="007669F4"/>
    <w:rsid w:val="00773A33"/>
    <w:rsid w:val="00782446"/>
    <w:rsid w:val="00793ACA"/>
    <w:rsid w:val="00793CC3"/>
    <w:rsid w:val="007A12E5"/>
    <w:rsid w:val="007B5549"/>
    <w:rsid w:val="007C3EF5"/>
    <w:rsid w:val="007C7990"/>
    <w:rsid w:val="007D54EE"/>
    <w:rsid w:val="007D65BA"/>
    <w:rsid w:val="007E3C3E"/>
    <w:rsid w:val="007E7601"/>
    <w:rsid w:val="007F0A17"/>
    <w:rsid w:val="007F35A7"/>
    <w:rsid w:val="00815EB8"/>
    <w:rsid w:val="008453E1"/>
    <w:rsid w:val="008473FC"/>
    <w:rsid w:val="0085292C"/>
    <w:rsid w:val="00854028"/>
    <w:rsid w:val="008658D6"/>
    <w:rsid w:val="00872212"/>
    <w:rsid w:val="008723E1"/>
    <w:rsid w:val="00893EF6"/>
    <w:rsid w:val="008B48E0"/>
    <w:rsid w:val="008B5D35"/>
    <w:rsid w:val="008C1BD0"/>
    <w:rsid w:val="008C797E"/>
    <w:rsid w:val="008E358F"/>
    <w:rsid w:val="009311DD"/>
    <w:rsid w:val="0093753A"/>
    <w:rsid w:val="00941E2C"/>
    <w:rsid w:val="00944316"/>
    <w:rsid w:val="0094456C"/>
    <w:rsid w:val="00951D51"/>
    <w:rsid w:val="00952415"/>
    <w:rsid w:val="00955BFC"/>
    <w:rsid w:val="00961E93"/>
    <w:rsid w:val="00962057"/>
    <w:rsid w:val="00975E61"/>
    <w:rsid w:val="00991C82"/>
    <w:rsid w:val="00993A75"/>
    <w:rsid w:val="00994D59"/>
    <w:rsid w:val="009B6754"/>
    <w:rsid w:val="009D2427"/>
    <w:rsid w:val="009E1621"/>
    <w:rsid w:val="009E16AF"/>
    <w:rsid w:val="00A05CF7"/>
    <w:rsid w:val="00A07274"/>
    <w:rsid w:val="00A10297"/>
    <w:rsid w:val="00A13D88"/>
    <w:rsid w:val="00A40E2A"/>
    <w:rsid w:val="00A41772"/>
    <w:rsid w:val="00A43EB3"/>
    <w:rsid w:val="00A45CFE"/>
    <w:rsid w:val="00A5114E"/>
    <w:rsid w:val="00A54DFB"/>
    <w:rsid w:val="00A56EA2"/>
    <w:rsid w:val="00A70771"/>
    <w:rsid w:val="00A72B6E"/>
    <w:rsid w:val="00A73297"/>
    <w:rsid w:val="00A73678"/>
    <w:rsid w:val="00A90B7D"/>
    <w:rsid w:val="00A9360D"/>
    <w:rsid w:val="00A93F8F"/>
    <w:rsid w:val="00A9663A"/>
    <w:rsid w:val="00AC3BDB"/>
    <w:rsid w:val="00AC4B23"/>
    <w:rsid w:val="00AC55FC"/>
    <w:rsid w:val="00AC761F"/>
    <w:rsid w:val="00AD222E"/>
    <w:rsid w:val="00AD41EA"/>
    <w:rsid w:val="00AE194C"/>
    <w:rsid w:val="00AF579D"/>
    <w:rsid w:val="00AF5B20"/>
    <w:rsid w:val="00AF78B1"/>
    <w:rsid w:val="00B054B1"/>
    <w:rsid w:val="00B11C73"/>
    <w:rsid w:val="00B22BF7"/>
    <w:rsid w:val="00B24F45"/>
    <w:rsid w:val="00B45380"/>
    <w:rsid w:val="00B505A7"/>
    <w:rsid w:val="00B67342"/>
    <w:rsid w:val="00B72C95"/>
    <w:rsid w:val="00B92F09"/>
    <w:rsid w:val="00B93E3B"/>
    <w:rsid w:val="00BA0314"/>
    <w:rsid w:val="00BB490B"/>
    <w:rsid w:val="00BD59D2"/>
    <w:rsid w:val="00BD727D"/>
    <w:rsid w:val="00BF4F64"/>
    <w:rsid w:val="00BF4FBE"/>
    <w:rsid w:val="00C14005"/>
    <w:rsid w:val="00C24F0D"/>
    <w:rsid w:val="00C30343"/>
    <w:rsid w:val="00C41704"/>
    <w:rsid w:val="00C511B1"/>
    <w:rsid w:val="00C6747B"/>
    <w:rsid w:val="00C74383"/>
    <w:rsid w:val="00C864B1"/>
    <w:rsid w:val="00C923E8"/>
    <w:rsid w:val="00C96508"/>
    <w:rsid w:val="00CA0AE6"/>
    <w:rsid w:val="00CA2E16"/>
    <w:rsid w:val="00CA34FD"/>
    <w:rsid w:val="00CC1E6C"/>
    <w:rsid w:val="00CC6DF4"/>
    <w:rsid w:val="00CF3D01"/>
    <w:rsid w:val="00D0447F"/>
    <w:rsid w:val="00D061D9"/>
    <w:rsid w:val="00D11421"/>
    <w:rsid w:val="00D13593"/>
    <w:rsid w:val="00D25B16"/>
    <w:rsid w:val="00D261E5"/>
    <w:rsid w:val="00D27413"/>
    <w:rsid w:val="00D36BC5"/>
    <w:rsid w:val="00D467FD"/>
    <w:rsid w:val="00D52903"/>
    <w:rsid w:val="00D5489D"/>
    <w:rsid w:val="00D65C6F"/>
    <w:rsid w:val="00D7245A"/>
    <w:rsid w:val="00D73316"/>
    <w:rsid w:val="00D73696"/>
    <w:rsid w:val="00D742AA"/>
    <w:rsid w:val="00D808DB"/>
    <w:rsid w:val="00D92801"/>
    <w:rsid w:val="00D94407"/>
    <w:rsid w:val="00DA6FCF"/>
    <w:rsid w:val="00DB3080"/>
    <w:rsid w:val="00DB4A2D"/>
    <w:rsid w:val="00DB558F"/>
    <w:rsid w:val="00DC699E"/>
    <w:rsid w:val="00DD1205"/>
    <w:rsid w:val="00DE3137"/>
    <w:rsid w:val="00DE38A9"/>
    <w:rsid w:val="00DE5983"/>
    <w:rsid w:val="00DE798A"/>
    <w:rsid w:val="00DF229D"/>
    <w:rsid w:val="00DF5BA9"/>
    <w:rsid w:val="00E03F2A"/>
    <w:rsid w:val="00E066A1"/>
    <w:rsid w:val="00E06764"/>
    <w:rsid w:val="00E11455"/>
    <w:rsid w:val="00E1389E"/>
    <w:rsid w:val="00E16466"/>
    <w:rsid w:val="00E23C8C"/>
    <w:rsid w:val="00E40A13"/>
    <w:rsid w:val="00E413A8"/>
    <w:rsid w:val="00E527E5"/>
    <w:rsid w:val="00E56DA9"/>
    <w:rsid w:val="00E57DCE"/>
    <w:rsid w:val="00E72AAD"/>
    <w:rsid w:val="00E90632"/>
    <w:rsid w:val="00E91EE7"/>
    <w:rsid w:val="00E92F7A"/>
    <w:rsid w:val="00EA3019"/>
    <w:rsid w:val="00EA31EC"/>
    <w:rsid w:val="00EA342E"/>
    <w:rsid w:val="00EB49E6"/>
    <w:rsid w:val="00EB59D3"/>
    <w:rsid w:val="00EC0AAD"/>
    <w:rsid w:val="00EC4362"/>
    <w:rsid w:val="00EE5CD0"/>
    <w:rsid w:val="00EE7D50"/>
    <w:rsid w:val="00EF7169"/>
    <w:rsid w:val="00F070A0"/>
    <w:rsid w:val="00F20A18"/>
    <w:rsid w:val="00F234B1"/>
    <w:rsid w:val="00F2391F"/>
    <w:rsid w:val="00F27D29"/>
    <w:rsid w:val="00F334B0"/>
    <w:rsid w:val="00F6470D"/>
    <w:rsid w:val="00F929A9"/>
    <w:rsid w:val="00F97281"/>
    <w:rsid w:val="00FA71E1"/>
    <w:rsid w:val="00FB6917"/>
    <w:rsid w:val="00FB6E9C"/>
    <w:rsid w:val="00FC13D9"/>
    <w:rsid w:val="00FE38B9"/>
    <w:rsid w:val="00FE61BD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3E864"/>
  <w15:docId w15:val="{4E2BDB1B-76F1-493D-A452-C795A1D1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1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1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C4362"/>
    <w:rPr>
      <w:sz w:val="18"/>
      <w:szCs w:val="18"/>
    </w:rPr>
  </w:style>
  <w:style w:type="character" w:styleId="a6">
    <w:name w:val="Strong"/>
    <w:basedOn w:val="a0"/>
    <w:qFormat/>
    <w:rsid w:val="00E16466"/>
    <w:rPr>
      <w:b/>
      <w:bCs/>
    </w:rPr>
  </w:style>
  <w:style w:type="paragraph" w:styleId="a7">
    <w:name w:val="Normal (Web)"/>
    <w:basedOn w:val="a"/>
    <w:rsid w:val="00E164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7E7601"/>
    <w:rPr>
      <w:b/>
      <w:bCs/>
    </w:rPr>
  </w:style>
  <w:style w:type="table" w:styleId="a8">
    <w:name w:val="Table Grid"/>
    <w:basedOn w:val="a1"/>
    <w:rsid w:val="00F20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biaoti1">
    <w:name w:val="j_biaoti1"/>
    <w:basedOn w:val="a0"/>
    <w:rsid w:val="00DE3137"/>
    <w:rPr>
      <w:rFonts w:ascii="黑体" w:eastAsia="黑体" w:hAnsi="黑体" w:hint="eastAsia"/>
      <w:color w:val="4C634F"/>
      <w:sz w:val="27"/>
      <w:szCs w:val="27"/>
    </w:rPr>
  </w:style>
  <w:style w:type="character" w:customStyle="1" w:styleId="jbiaotien1">
    <w:name w:val="j_biaoti_en1"/>
    <w:basedOn w:val="a0"/>
    <w:rsid w:val="007F35A7"/>
    <w:rPr>
      <w:rFonts w:ascii="Verdana" w:hAnsi="Verdana" w:hint="default"/>
      <w:b/>
      <w:bCs/>
      <w:color w:val="4C634F"/>
      <w:sz w:val="24"/>
      <w:szCs w:val="24"/>
    </w:rPr>
  </w:style>
  <w:style w:type="character" w:customStyle="1" w:styleId="high-light-bg4">
    <w:name w:val="high-light-bg4"/>
    <w:basedOn w:val="a0"/>
    <w:rsid w:val="00E40A13"/>
  </w:style>
  <w:style w:type="character" w:styleId="a9">
    <w:name w:val="Hyperlink"/>
    <w:basedOn w:val="a0"/>
    <w:uiPriority w:val="99"/>
    <w:unhideWhenUsed/>
    <w:rsid w:val="004B498A"/>
    <w:rPr>
      <w:strike w:val="0"/>
      <w:dstrike w:val="0"/>
      <w:color w:val="005A84"/>
      <w:u w:val="none"/>
      <w:effect w:val="none"/>
    </w:rPr>
  </w:style>
  <w:style w:type="character" w:customStyle="1" w:styleId="frlabel1">
    <w:name w:val="fr_label1"/>
    <w:basedOn w:val="a0"/>
    <w:rsid w:val="004B498A"/>
    <w:rPr>
      <w:b/>
      <w:bCs/>
    </w:rPr>
  </w:style>
  <w:style w:type="character" w:customStyle="1" w:styleId="hithilite3">
    <w:name w:val="hithilite3"/>
    <w:basedOn w:val="a0"/>
    <w:rsid w:val="004B498A"/>
    <w:rPr>
      <w:shd w:val="clear" w:color="auto" w:fill="FFFF00"/>
    </w:rPr>
  </w:style>
  <w:style w:type="paragraph" w:styleId="aa">
    <w:name w:val="footnote text"/>
    <w:basedOn w:val="a"/>
    <w:link w:val="ab"/>
    <w:rsid w:val="00210E10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rsid w:val="00210E10"/>
    <w:rPr>
      <w:kern w:val="2"/>
      <w:sz w:val="18"/>
      <w:szCs w:val="18"/>
    </w:rPr>
  </w:style>
  <w:style w:type="character" w:styleId="ac">
    <w:name w:val="footnote reference"/>
    <w:basedOn w:val="a0"/>
    <w:rsid w:val="00210E10"/>
    <w:rPr>
      <w:vertAlign w:val="superscript"/>
    </w:rPr>
  </w:style>
  <w:style w:type="paragraph" w:customStyle="1" w:styleId="ad">
    <w:name w:val="中文标题"/>
    <w:qFormat/>
    <w:rsid w:val="00B24F45"/>
    <w:pPr>
      <w:spacing w:beforeLines="50" w:afterLines="50" w:line="360" w:lineRule="auto"/>
      <w:jc w:val="center"/>
    </w:pPr>
    <w:rPr>
      <w:rFonts w:ascii="黑体" w:eastAsia="黑体"/>
      <w:b/>
      <w:kern w:val="2"/>
      <w:sz w:val="36"/>
      <w:szCs w:val="36"/>
    </w:rPr>
  </w:style>
  <w:style w:type="paragraph" w:customStyle="1" w:styleId="ae">
    <w:name w:val="中文作者"/>
    <w:basedOn w:val="a"/>
    <w:qFormat/>
    <w:rsid w:val="00B24F45"/>
    <w:pPr>
      <w:ind w:left="300" w:right="300"/>
      <w:jc w:val="center"/>
    </w:pPr>
    <w:rPr>
      <w:rFonts w:ascii="楷体_GB2312" w:eastAsia="楷体_GB2312" w:hAnsi="宋体"/>
      <w:sz w:val="28"/>
      <w:szCs w:val="28"/>
    </w:rPr>
  </w:style>
  <w:style w:type="paragraph" w:customStyle="1" w:styleId="af">
    <w:name w:val="中文作者单位"/>
    <w:basedOn w:val="a"/>
    <w:qFormat/>
    <w:rsid w:val="00B24F45"/>
    <w:pPr>
      <w:ind w:left="300" w:right="300"/>
      <w:jc w:val="center"/>
    </w:pPr>
    <w:rPr>
      <w:rFonts w:ascii="宋体" w:hAnsi="宋体"/>
      <w:sz w:val="18"/>
      <w:szCs w:val="18"/>
    </w:rPr>
  </w:style>
  <w:style w:type="paragraph" w:customStyle="1" w:styleId="af0">
    <w:name w:val="中文摘要"/>
    <w:basedOn w:val="a"/>
    <w:qFormat/>
    <w:rsid w:val="00B24F45"/>
    <w:pPr>
      <w:spacing w:beforeLines="150"/>
      <w:ind w:left="300" w:right="300"/>
    </w:pPr>
    <w:rPr>
      <w:rFonts w:ascii="宋体" w:hAnsi="宋体"/>
      <w:sz w:val="15"/>
      <w:szCs w:val="15"/>
    </w:rPr>
  </w:style>
  <w:style w:type="paragraph" w:customStyle="1" w:styleId="af1">
    <w:name w:val="中文关键词"/>
    <w:basedOn w:val="a"/>
    <w:qFormat/>
    <w:rsid w:val="00B24F45"/>
    <w:pPr>
      <w:spacing w:beforeLines="50"/>
      <w:ind w:left="300" w:right="300"/>
    </w:pPr>
    <w:rPr>
      <w:rFonts w:ascii="宋体" w:hAnsi="宋体"/>
      <w:sz w:val="15"/>
      <w:szCs w:val="15"/>
    </w:rPr>
  </w:style>
  <w:style w:type="paragraph" w:customStyle="1" w:styleId="af2">
    <w:name w:val="中图法分类号"/>
    <w:basedOn w:val="a"/>
    <w:qFormat/>
    <w:rsid w:val="00B24F45"/>
    <w:pPr>
      <w:spacing w:beforeLines="50"/>
      <w:ind w:left="300" w:right="300"/>
    </w:pPr>
    <w:rPr>
      <w:szCs w:val="21"/>
    </w:rPr>
  </w:style>
  <w:style w:type="paragraph" w:customStyle="1" w:styleId="af3">
    <w:name w:val="英文标题"/>
    <w:basedOn w:val="a"/>
    <w:qFormat/>
    <w:rsid w:val="00B24F45"/>
    <w:pPr>
      <w:spacing w:beforeLines="100"/>
      <w:ind w:left="300" w:right="300"/>
      <w:jc w:val="center"/>
    </w:pPr>
    <w:rPr>
      <w:rFonts w:eastAsia="黑体"/>
      <w:b/>
      <w:sz w:val="28"/>
      <w:szCs w:val="28"/>
    </w:rPr>
  </w:style>
  <w:style w:type="paragraph" w:customStyle="1" w:styleId="af4">
    <w:name w:val="英文作者"/>
    <w:basedOn w:val="a"/>
    <w:qFormat/>
    <w:rsid w:val="00B24F45"/>
    <w:pPr>
      <w:spacing w:beforeLines="100"/>
      <w:ind w:left="300" w:right="300"/>
      <w:jc w:val="center"/>
    </w:pPr>
    <w:rPr>
      <w:rFonts w:eastAsia="黑体"/>
      <w:sz w:val="24"/>
    </w:rPr>
  </w:style>
  <w:style w:type="paragraph" w:customStyle="1" w:styleId="af5">
    <w:name w:val="英文作者单位"/>
    <w:basedOn w:val="a"/>
    <w:qFormat/>
    <w:rsid w:val="00B24F45"/>
    <w:pPr>
      <w:ind w:left="300" w:right="300"/>
      <w:jc w:val="center"/>
    </w:pPr>
    <w:rPr>
      <w:i/>
      <w:sz w:val="18"/>
      <w:szCs w:val="18"/>
    </w:rPr>
  </w:style>
  <w:style w:type="paragraph" w:customStyle="1" w:styleId="af6">
    <w:name w:val="英文联系作者"/>
    <w:basedOn w:val="a"/>
    <w:qFormat/>
    <w:rsid w:val="00B24F45"/>
    <w:pPr>
      <w:ind w:left="300" w:right="300"/>
    </w:pPr>
    <w:rPr>
      <w:sz w:val="24"/>
    </w:rPr>
  </w:style>
  <w:style w:type="paragraph" w:customStyle="1" w:styleId="af7">
    <w:name w:val="英文基金资助"/>
    <w:basedOn w:val="a"/>
    <w:qFormat/>
    <w:rsid w:val="00B24F45"/>
    <w:pPr>
      <w:ind w:left="300" w:right="300"/>
      <w:jc w:val="left"/>
    </w:pPr>
    <w:rPr>
      <w:sz w:val="24"/>
    </w:rPr>
  </w:style>
  <w:style w:type="paragraph" w:customStyle="1" w:styleId="af8">
    <w:name w:val="英文摘要"/>
    <w:basedOn w:val="a"/>
    <w:qFormat/>
    <w:rsid w:val="00B24F45"/>
    <w:pPr>
      <w:ind w:left="300" w:right="300"/>
    </w:pPr>
    <w:rPr>
      <w:szCs w:val="21"/>
    </w:rPr>
  </w:style>
  <w:style w:type="paragraph" w:customStyle="1" w:styleId="af9">
    <w:name w:val="英文关键词"/>
    <w:basedOn w:val="a"/>
    <w:qFormat/>
    <w:rsid w:val="00B24F45"/>
    <w:pPr>
      <w:spacing w:afterLines="100"/>
      <w:ind w:left="300" w:right="300"/>
    </w:pPr>
    <w:rPr>
      <w:szCs w:val="21"/>
    </w:rPr>
  </w:style>
  <w:style w:type="paragraph" w:customStyle="1" w:styleId="afa">
    <w:name w:val="前言"/>
    <w:basedOn w:val="a"/>
    <w:qFormat/>
    <w:rsid w:val="00B24F45"/>
    <w:pPr>
      <w:ind w:firstLineChars="200" w:firstLine="420"/>
    </w:pPr>
    <w:rPr>
      <w:rFonts w:ascii="宋体" w:hAnsi="宋体"/>
      <w:szCs w:val="21"/>
    </w:rPr>
  </w:style>
  <w:style w:type="paragraph" w:customStyle="1" w:styleId="afb">
    <w:name w:val="期刊正文"/>
    <w:basedOn w:val="a"/>
    <w:qFormat/>
    <w:rsid w:val="00B24F45"/>
    <w:pPr>
      <w:ind w:firstLineChars="200" w:firstLine="420"/>
    </w:pPr>
    <w:rPr>
      <w:rFonts w:ascii="宋体" w:hAnsi="宋体"/>
      <w:szCs w:val="21"/>
    </w:rPr>
  </w:style>
  <w:style w:type="paragraph" w:customStyle="1" w:styleId="afc">
    <w:name w:val="参考文献正文"/>
    <w:basedOn w:val="a"/>
    <w:qFormat/>
    <w:rsid w:val="00B24F45"/>
    <w:rPr>
      <w:sz w:val="18"/>
      <w:szCs w:val="18"/>
    </w:rPr>
  </w:style>
  <w:style w:type="character" w:styleId="afd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afe">
    <w:name w:val="图表标题"/>
    <w:basedOn w:val="a"/>
    <w:qFormat/>
    <w:rsid w:val="00AC3BDB"/>
    <w:pPr>
      <w:spacing w:line="336" w:lineRule="auto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apps.webofknowledge.com/DaisyOneClickSearch.do?product=WOS&amp;search_mode=DaisyOneClickSearch&amp;colName=WOS&amp;SID=U25pLkZalREhrYiV3uT&amp;author_name=Wang,%20Y&amp;dais_id=2002325218&amp;excludeEventConfig=ExcludeIfFromFullRecPag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apps.webofknowledge.com/DaisyOneClickSearch.do?product=WOS&amp;search_mode=DaisyOneClickSearch&amp;colName=WOS&amp;SID=U25pLkZalREhrYiV3uT&amp;author_name=Coppieters,%20S&amp;dais_id=2000388825&amp;excludeEventConfig=ExcludeIfFromFullRecPag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pps.webofknowledge.com/DaisyOneClickSearch.do?product=WOS&amp;search_mode=DaisyOneClickSearch&amp;colName=WOS&amp;SID=U25pLkZalREhrYiV3uT&amp;author_name=Debruyne,%20D&amp;dais_id=2000439255&amp;excludeEventConfig=ExcludeIfFromFullRecPage" TargetMode="External"/><Relationship Id="rId20" Type="http://schemas.openxmlformats.org/officeDocument/2006/relationships/hyperlink" Target="http://epub.cnki.net/kns/detail/detail.aspx?QueryID=21&amp;CurRec=16&amp;recid=&amp;FileName=2008193172.nh&amp;DbName=CDFD9908&amp;DbCode=CDFD&amp;pr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http://epub.cnki.net/kns/detail/detail.aspx?QueryID=6&amp;CurRec=5&amp;recid=&amp;FileName=SPDE200605001077&amp;DbName=IPFD9914&amp;DbCode=IPFD&amp;pr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Rar$DI42.200\&#37329;&#23646;&#23398;&#25253;&#25237;&#31295;&#27169;&#26495;2017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456D-800C-4E05-9AF1-C026FB68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金属学报投稿模板2017</Template>
  <TotalTime>53</TotalTime>
  <Pages>3</Pages>
  <Words>628</Words>
  <Characters>3580</Characters>
  <Application>Microsoft Office Word</Application>
  <DocSecurity>0</DocSecurity>
  <Lines>29</Lines>
  <Paragraphs>8</Paragraphs>
  <ScaleCrop>false</ScaleCrop>
  <Company>AMS</Company>
  <LinksUpToDate>false</LinksUpToDate>
  <CharactersWithSpaces>4200</CharactersWithSpaces>
  <SharedDoc>false</SharedDoc>
  <HLinks>
    <vt:vector size="6" baseType="variant">
      <vt:variant>
        <vt:i4>720970</vt:i4>
      </vt:variant>
      <vt:variant>
        <vt:i4>49</vt:i4>
      </vt:variant>
      <vt:variant>
        <vt:i4>0</vt:i4>
      </vt:variant>
      <vt:variant>
        <vt:i4>5</vt:i4>
      </vt:variant>
      <vt:variant>
        <vt:lpwstr>http://www.slrss.cn/rsgisforum/bbs/misc.php?action=viewratings&amp;tid=3372&amp;pid=8382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一个基于*********</dc:title>
  <dc:creator>微软中国</dc:creator>
  <cp:lastModifiedBy>cnfa_cu@126.com</cp:lastModifiedBy>
  <cp:revision>3</cp:revision>
  <cp:lastPrinted>2009-10-23T06:01:00Z</cp:lastPrinted>
  <dcterms:created xsi:type="dcterms:W3CDTF">2022-07-13T07:54:00Z</dcterms:created>
  <dcterms:modified xsi:type="dcterms:W3CDTF">2022-07-13T09:00:00Z</dcterms:modified>
</cp:coreProperties>
</file>